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1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642"/>
        <w:gridCol w:w="3969"/>
      </w:tblGrid>
      <w:tr w:rsidR="00AD366E" w:rsidTr="008649D0">
        <w:trPr>
          <w:trHeight w:val="341"/>
        </w:trPr>
        <w:tc>
          <w:tcPr>
            <w:tcW w:w="96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66E" w:rsidRDefault="00AD366E" w:rsidP="00AD366E">
            <w:pPr>
              <w:pStyle w:val="TableStyle2"/>
              <w:jc w:val="center"/>
              <w:rPr>
                <w:b/>
                <w:bCs/>
              </w:rPr>
            </w:pPr>
            <w:bookmarkStart w:id="0" w:name="_GoBack"/>
            <w:r w:rsidRPr="00AD366E">
              <w:rPr>
                <w:b/>
                <w:bCs/>
              </w:rPr>
              <w:t>All competitors using Sous Vide Applications must complete a food safety plan</w:t>
            </w:r>
            <w:r>
              <w:rPr>
                <w:b/>
                <w:bCs/>
              </w:rPr>
              <w:t xml:space="preserve"> (Sous Vide Application Plan – CCP Log)</w:t>
            </w:r>
            <w:r w:rsidRPr="00AD366E">
              <w:rPr>
                <w:b/>
                <w:bCs/>
              </w:rPr>
              <w:t>. Please highlight the</w:t>
            </w:r>
            <w:r>
              <w:rPr>
                <w:b/>
                <w:bCs/>
              </w:rPr>
              <w:t xml:space="preserve"> critical </w:t>
            </w:r>
            <w:r w:rsidRPr="00AD366E">
              <w:rPr>
                <w:b/>
                <w:bCs/>
              </w:rPr>
              <w:t>control points from the start of your contest to the end</w:t>
            </w:r>
            <w:r>
              <w:rPr>
                <w:b/>
                <w:bCs/>
              </w:rPr>
              <w:t xml:space="preserve"> (modify the ingredients and timelines as needed for your specific application)</w:t>
            </w:r>
            <w:r w:rsidRPr="00AD366E">
              <w:rPr>
                <w:b/>
                <w:bCs/>
              </w:rPr>
              <w:t>.</w:t>
            </w:r>
          </w:p>
          <w:p w:rsidR="00AD366E" w:rsidRPr="00AD366E" w:rsidRDefault="00AD366E" w:rsidP="00AD366E">
            <w:pPr>
              <w:pStyle w:val="TableStyle2"/>
              <w:jc w:val="center"/>
              <w:rPr>
                <w:b/>
                <w:bCs/>
                <w:sz w:val="10"/>
                <w:szCs w:val="10"/>
              </w:rPr>
            </w:pPr>
          </w:p>
          <w:p w:rsidR="00AD366E" w:rsidRDefault="00AD366E" w:rsidP="0000610D">
            <w:pPr>
              <w:pStyle w:val="TableStyle2"/>
              <w:jc w:val="center"/>
              <w:rPr>
                <w:b/>
                <w:bCs/>
              </w:rPr>
            </w:pPr>
            <w:r w:rsidRPr="00AD366E">
              <w:rPr>
                <w:b/>
                <w:bCs/>
              </w:rPr>
              <w:t>Please review the document</w:t>
            </w:r>
            <w:r>
              <w:rPr>
                <w:b/>
                <w:bCs/>
              </w:rPr>
              <w:t xml:space="preserve"> "Guidelines for restaurant S</w:t>
            </w:r>
            <w:r w:rsidRPr="00AD366E">
              <w:rPr>
                <w:b/>
                <w:bCs/>
              </w:rPr>
              <w:t xml:space="preserve">ous </w:t>
            </w:r>
            <w:r>
              <w:rPr>
                <w:b/>
                <w:bCs/>
              </w:rPr>
              <w:t>V</w:t>
            </w:r>
            <w:r w:rsidRPr="00AD366E">
              <w:rPr>
                <w:b/>
                <w:bCs/>
              </w:rPr>
              <w:t>ide cooking safety in British Columbia" posted to the Skills Website for Sous Vice best practices and guidelines</w:t>
            </w:r>
            <w:r>
              <w:rPr>
                <w:b/>
                <w:bCs/>
              </w:rPr>
              <w:t xml:space="preserve">.  Any competitor not posting a Sous Vide </w:t>
            </w:r>
            <w:r w:rsidR="0000610D">
              <w:rPr>
                <w:b/>
                <w:bCs/>
              </w:rPr>
              <w:t xml:space="preserve">Application </w:t>
            </w:r>
            <w:r>
              <w:rPr>
                <w:b/>
                <w:bCs/>
              </w:rPr>
              <w:t>Plan</w:t>
            </w:r>
            <w:r w:rsidR="0000610D">
              <w:rPr>
                <w:b/>
                <w:bCs/>
              </w:rPr>
              <w:t xml:space="preserve"> will not have that product consumed.</w:t>
            </w:r>
          </w:p>
        </w:tc>
      </w:tr>
      <w:bookmarkEnd w:id="0"/>
      <w:tr w:rsidR="00AD366E" w:rsidTr="00AD366E">
        <w:trPr>
          <w:trHeight w:val="341"/>
        </w:trPr>
        <w:tc>
          <w:tcPr>
            <w:tcW w:w="5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66E" w:rsidRPr="00AD366E" w:rsidRDefault="00AD366E">
            <w:pPr>
              <w:pStyle w:val="TableStyle2"/>
              <w:jc w:val="center"/>
              <w:rPr>
                <w:sz w:val="28"/>
                <w:u w:val="single"/>
              </w:rPr>
            </w:pPr>
            <w:r w:rsidRPr="00AD366E">
              <w:rPr>
                <w:b/>
                <w:bCs/>
                <w:sz w:val="28"/>
                <w:u w:val="single"/>
              </w:rPr>
              <w:t>Probe Ingredients &amp; Timeline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66E" w:rsidRPr="00AD366E" w:rsidRDefault="00AD366E" w:rsidP="00AD366E">
            <w:pPr>
              <w:pStyle w:val="TableStyle2"/>
              <w:jc w:val="center"/>
              <w:rPr>
                <w:sz w:val="28"/>
                <w:u w:val="single"/>
              </w:rPr>
            </w:pPr>
            <w:r w:rsidRPr="00AD366E">
              <w:rPr>
                <w:b/>
                <w:bCs/>
                <w:sz w:val="28"/>
                <w:u w:val="single"/>
              </w:rPr>
              <w:t>Monday May 6, 2019</w:t>
            </w:r>
          </w:p>
        </w:tc>
      </w:tr>
      <w:tr w:rsidR="00AD366E" w:rsidTr="00AD366E">
        <w:trPr>
          <w:trHeight w:val="279"/>
        </w:trPr>
        <w:tc>
          <w:tcPr>
            <w:tcW w:w="5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66E" w:rsidRDefault="00AD366E" w:rsidP="00AD366E">
            <w:pPr>
              <w:pStyle w:val="TableStyle2"/>
              <w:spacing w:before="60" w:after="60"/>
            </w:pPr>
            <w:r>
              <w:rPr>
                <w:rFonts w:eastAsia="Arial Unicode MS" w:hAnsi="Arial Unicode MS" w:cs="Arial Unicode MS"/>
              </w:rPr>
              <w:t>Water Bath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66E" w:rsidRDefault="00AD366E" w:rsidP="00AD366E">
            <w:pPr>
              <w:pStyle w:val="TableStyle2"/>
              <w:spacing w:before="120" w:after="120"/>
              <w:jc w:val="center"/>
            </w:pPr>
          </w:p>
        </w:tc>
      </w:tr>
      <w:tr w:rsidR="00AD366E" w:rsidTr="00AD366E">
        <w:trPr>
          <w:trHeight w:val="279"/>
        </w:trPr>
        <w:tc>
          <w:tcPr>
            <w:tcW w:w="5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66E" w:rsidRDefault="00AD366E" w:rsidP="00AD366E">
            <w:pPr>
              <w:pStyle w:val="TableStyle2"/>
              <w:spacing w:before="60" w:after="60"/>
            </w:pPr>
            <w:r>
              <w:rPr>
                <w:rFonts w:eastAsia="Arial Unicode MS" w:hAnsi="Arial Unicode MS" w:cs="Arial Unicode MS"/>
              </w:rPr>
              <w:t xml:space="preserve">Product Temperature </w:t>
            </w:r>
            <w:r>
              <w:rPr>
                <w:rFonts w:eastAsia="Arial Unicode MS" w:hAnsi="Arial Unicode MS" w:cs="Arial Unicode MS"/>
              </w:rPr>
              <w:t>–</w:t>
            </w:r>
            <w:r>
              <w:rPr>
                <w:rFonts w:eastAsia="Arial Unicode MS" w:hAnsi="Arial Unicode MS" w:cs="Arial Unicode MS"/>
              </w:rPr>
              <w:t xml:space="preserve"> From Fridge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66E" w:rsidRDefault="00AD366E" w:rsidP="00AD366E">
            <w:pPr>
              <w:pStyle w:val="TableStyle2"/>
              <w:spacing w:before="120" w:after="120"/>
              <w:jc w:val="center"/>
            </w:pPr>
          </w:p>
        </w:tc>
      </w:tr>
      <w:tr w:rsidR="00AD366E" w:rsidTr="00AD366E">
        <w:trPr>
          <w:trHeight w:val="279"/>
        </w:trPr>
        <w:tc>
          <w:tcPr>
            <w:tcW w:w="5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66E" w:rsidRDefault="00AD366E" w:rsidP="00AD366E">
            <w:pPr>
              <w:pStyle w:val="TableStyle2"/>
              <w:spacing w:before="60" w:after="60"/>
            </w:pPr>
            <w:r>
              <w:rPr>
                <w:rFonts w:eastAsia="Arial Unicode MS" w:hAnsi="Arial Unicode MS" w:cs="Arial Unicode MS"/>
              </w:rPr>
              <w:t xml:space="preserve">Product Temperature </w:t>
            </w:r>
            <w:r>
              <w:rPr>
                <w:rFonts w:eastAsia="Arial Unicode MS" w:hAnsi="Arial Unicode MS" w:cs="Arial Unicode MS"/>
              </w:rPr>
              <w:t>–</w:t>
            </w:r>
            <w:r>
              <w:rPr>
                <w:rFonts w:eastAsia="Arial Unicode MS" w:hAnsi="Arial Unicode MS" w:cs="Arial Unicode MS"/>
              </w:rPr>
              <w:t xml:space="preserve"> </w:t>
            </w:r>
            <w:r>
              <w:rPr>
                <w:rFonts w:eastAsia="Arial Unicode MS" w:hAnsi="Arial Unicode MS" w:cs="Arial Unicode MS"/>
              </w:rPr>
              <w:t xml:space="preserve"> After Preparation 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66E" w:rsidRDefault="00AD366E" w:rsidP="00AD366E">
            <w:pPr>
              <w:pStyle w:val="TableStyle2"/>
              <w:spacing w:before="120" w:after="120"/>
              <w:jc w:val="center"/>
            </w:pPr>
          </w:p>
        </w:tc>
      </w:tr>
      <w:tr w:rsidR="00AD366E" w:rsidTr="00AD366E">
        <w:trPr>
          <w:trHeight w:val="197"/>
        </w:trPr>
        <w:tc>
          <w:tcPr>
            <w:tcW w:w="5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66E" w:rsidRPr="00AD366E" w:rsidRDefault="00AD366E" w:rsidP="00AD366E">
            <w:pPr>
              <w:pStyle w:val="TableStyle2"/>
              <w:spacing w:before="60" w:after="60"/>
              <w:rPr>
                <w:rFonts w:eastAsia="Arial Unicode MS" w:hAnsi="Arial Unicode MS" w:cs="Arial Unicode MS"/>
              </w:rPr>
            </w:pPr>
            <w:r>
              <w:rPr>
                <w:rFonts w:eastAsia="Arial Unicode MS" w:hAnsi="Arial Unicode MS" w:cs="Arial Unicode MS"/>
              </w:rPr>
              <w:t>Water Bath Starting Temperature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66E" w:rsidRDefault="00AD366E" w:rsidP="00AD366E">
            <w:pPr>
              <w:pStyle w:val="TableStyle2"/>
              <w:spacing w:before="120" w:after="120"/>
              <w:jc w:val="center"/>
            </w:pPr>
          </w:p>
        </w:tc>
      </w:tr>
      <w:tr w:rsidR="00AD366E" w:rsidTr="00AD366E">
        <w:trPr>
          <w:trHeight w:val="279"/>
        </w:trPr>
        <w:tc>
          <w:tcPr>
            <w:tcW w:w="5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66E" w:rsidRDefault="00AD366E" w:rsidP="00AD366E">
            <w:pPr>
              <w:pStyle w:val="TableStyle2"/>
              <w:spacing w:before="60" w:after="60"/>
            </w:pPr>
            <w:r>
              <w:rPr>
                <w:rFonts w:eastAsia="Arial Unicode MS" w:hAnsi="Arial Unicode MS" w:cs="Arial Unicode MS"/>
              </w:rPr>
              <w:t>15 Minutes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66E" w:rsidRDefault="00AD366E" w:rsidP="00AD366E">
            <w:pPr>
              <w:pStyle w:val="TableStyle2"/>
              <w:spacing w:before="120" w:after="120"/>
              <w:jc w:val="center"/>
            </w:pPr>
          </w:p>
        </w:tc>
      </w:tr>
      <w:tr w:rsidR="00AD366E" w:rsidTr="00AD366E">
        <w:trPr>
          <w:trHeight w:val="279"/>
        </w:trPr>
        <w:tc>
          <w:tcPr>
            <w:tcW w:w="5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66E" w:rsidRDefault="00AD366E" w:rsidP="00AD366E">
            <w:pPr>
              <w:pStyle w:val="TableStyle2"/>
              <w:spacing w:before="60" w:after="60"/>
            </w:pPr>
            <w:r>
              <w:rPr>
                <w:rFonts w:eastAsia="Arial Unicode MS" w:hAnsi="Arial Unicode MS" w:cs="Arial Unicode MS"/>
              </w:rPr>
              <w:t>30 Minutes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66E" w:rsidRDefault="00AD366E" w:rsidP="00AD366E">
            <w:pPr>
              <w:pStyle w:val="TableStyle2"/>
              <w:spacing w:before="120" w:after="120"/>
              <w:jc w:val="center"/>
            </w:pPr>
          </w:p>
        </w:tc>
      </w:tr>
      <w:tr w:rsidR="00AD366E" w:rsidTr="00AD366E">
        <w:trPr>
          <w:trHeight w:val="279"/>
        </w:trPr>
        <w:tc>
          <w:tcPr>
            <w:tcW w:w="5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66E" w:rsidRDefault="00AD366E" w:rsidP="00AD366E">
            <w:pPr>
              <w:pStyle w:val="TableStyle2"/>
              <w:spacing w:before="60" w:after="60"/>
            </w:pPr>
            <w:r>
              <w:rPr>
                <w:rFonts w:eastAsia="Arial Unicode MS" w:hAnsi="Arial Unicode MS" w:cs="Arial Unicode MS"/>
              </w:rPr>
              <w:t>45 Minutes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66E" w:rsidRDefault="00AD366E" w:rsidP="00AD366E">
            <w:pPr>
              <w:pStyle w:val="TableStyle2"/>
              <w:spacing w:before="120" w:after="120"/>
              <w:jc w:val="center"/>
            </w:pPr>
          </w:p>
        </w:tc>
      </w:tr>
      <w:tr w:rsidR="00AD366E" w:rsidTr="00AD366E">
        <w:trPr>
          <w:trHeight w:val="279"/>
        </w:trPr>
        <w:tc>
          <w:tcPr>
            <w:tcW w:w="5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66E" w:rsidRDefault="00AD366E" w:rsidP="00AD366E">
            <w:pPr>
              <w:pStyle w:val="TableStyle2"/>
              <w:spacing w:before="60" w:after="60"/>
            </w:pPr>
            <w:r>
              <w:rPr>
                <w:rFonts w:eastAsia="Arial Unicode MS" w:hAnsi="Arial Unicode MS" w:cs="Arial Unicode MS"/>
              </w:rPr>
              <w:t>60 Minutes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66E" w:rsidRDefault="00AD366E" w:rsidP="00AD366E">
            <w:pPr>
              <w:pStyle w:val="TableStyle2"/>
              <w:spacing w:before="120" w:after="120"/>
              <w:jc w:val="center"/>
            </w:pPr>
          </w:p>
        </w:tc>
      </w:tr>
      <w:tr w:rsidR="00AD366E" w:rsidTr="00AD366E">
        <w:trPr>
          <w:trHeight w:val="279"/>
        </w:trPr>
        <w:tc>
          <w:tcPr>
            <w:tcW w:w="5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66E" w:rsidRDefault="00AD366E" w:rsidP="00AD366E">
            <w:pPr>
              <w:pStyle w:val="TableStyle2"/>
              <w:spacing w:before="60" w:after="60"/>
            </w:pPr>
            <w:r>
              <w:rPr>
                <w:rFonts w:eastAsia="Arial Unicode MS" w:hAnsi="Arial Unicode MS" w:cs="Arial Unicode MS"/>
              </w:rPr>
              <w:t>Holding in 75th Minute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66E" w:rsidRDefault="00AD366E" w:rsidP="00AD366E">
            <w:pPr>
              <w:pStyle w:val="TableStyle2"/>
              <w:spacing w:before="120" w:after="120"/>
              <w:jc w:val="center"/>
            </w:pPr>
          </w:p>
        </w:tc>
      </w:tr>
      <w:tr w:rsidR="00AD366E" w:rsidTr="00AD366E">
        <w:trPr>
          <w:trHeight w:val="279"/>
        </w:trPr>
        <w:tc>
          <w:tcPr>
            <w:tcW w:w="5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66E" w:rsidRDefault="00AD366E" w:rsidP="00AD366E">
            <w:pPr>
              <w:pStyle w:val="TableStyle2"/>
              <w:spacing w:before="60" w:after="60"/>
            </w:pPr>
            <w:r>
              <w:rPr>
                <w:rFonts w:eastAsia="Arial Unicode MS" w:hAnsi="Arial Unicode MS" w:cs="Arial Unicode MS"/>
              </w:rPr>
              <w:t>Holding in 90th Minute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66E" w:rsidRDefault="00AD366E" w:rsidP="00AD366E">
            <w:pPr>
              <w:pStyle w:val="TableStyle2"/>
              <w:spacing w:before="120" w:after="120"/>
              <w:jc w:val="center"/>
            </w:pPr>
          </w:p>
        </w:tc>
      </w:tr>
      <w:tr w:rsidR="00AD366E" w:rsidTr="00AD366E">
        <w:trPr>
          <w:trHeight w:val="279"/>
        </w:trPr>
        <w:tc>
          <w:tcPr>
            <w:tcW w:w="5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66E" w:rsidRDefault="00AD366E" w:rsidP="00AD366E">
            <w:pPr>
              <w:pStyle w:val="TableStyle2"/>
              <w:spacing w:before="60" w:after="60"/>
              <w:rPr>
                <w:rFonts w:eastAsia="Arial Unicode MS" w:hAnsi="Arial Unicode MS" w:cs="Arial Unicode MS"/>
              </w:rPr>
            </w:pPr>
            <w:r>
              <w:rPr>
                <w:rFonts w:eastAsia="Arial Unicode MS" w:hAnsi="Arial Unicode MS" w:cs="Arial Unicode MS"/>
              </w:rPr>
              <w:t>Holding in 105</w:t>
            </w:r>
            <w:r>
              <w:rPr>
                <w:rFonts w:eastAsia="Arial Unicode MS" w:hAnsi="Arial Unicode MS" w:cs="Arial Unicode MS"/>
              </w:rPr>
              <w:t>th Minute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66E" w:rsidRDefault="00AD366E" w:rsidP="00AD366E">
            <w:pPr>
              <w:pStyle w:val="TableStyle2"/>
              <w:spacing w:before="120" w:after="120"/>
              <w:jc w:val="center"/>
            </w:pPr>
          </w:p>
        </w:tc>
      </w:tr>
      <w:tr w:rsidR="00AD366E" w:rsidTr="00AD366E">
        <w:trPr>
          <w:trHeight w:val="279"/>
        </w:trPr>
        <w:tc>
          <w:tcPr>
            <w:tcW w:w="5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66E" w:rsidRDefault="00AD366E" w:rsidP="00AD366E">
            <w:pPr>
              <w:pStyle w:val="TableStyle2"/>
              <w:spacing w:before="60" w:after="60"/>
              <w:rPr>
                <w:rFonts w:eastAsia="Arial Unicode MS" w:hAnsi="Arial Unicode MS" w:cs="Arial Unicode MS"/>
              </w:rPr>
            </w:pPr>
            <w:r>
              <w:rPr>
                <w:rFonts w:eastAsia="Arial Unicode MS" w:hAnsi="Arial Unicode MS" w:cs="Arial Unicode MS"/>
              </w:rPr>
              <w:t>Holding in 12</w:t>
            </w:r>
            <w:r>
              <w:rPr>
                <w:rFonts w:eastAsia="Arial Unicode MS" w:hAnsi="Arial Unicode MS" w:cs="Arial Unicode MS"/>
              </w:rPr>
              <w:t>0th Minute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66E" w:rsidRDefault="00AD366E" w:rsidP="00AD366E">
            <w:pPr>
              <w:pStyle w:val="TableStyle2"/>
              <w:spacing w:before="120" w:after="120"/>
              <w:jc w:val="center"/>
            </w:pPr>
          </w:p>
        </w:tc>
      </w:tr>
      <w:tr w:rsidR="00AD366E" w:rsidTr="00AD366E">
        <w:trPr>
          <w:trHeight w:val="279"/>
        </w:trPr>
        <w:tc>
          <w:tcPr>
            <w:tcW w:w="5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66E" w:rsidRDefault="00AD366E" w:rsidP="00AD366E">
            <w:pPr>
              <w:pStyle w:val="TableStyle2"/>
              <w:spacing w:before="60" w:after="60"/>
            </w:pPr>
            <w:r>
              <w:rPr>
                <w:rFonts w:eastAsia="Arial Unicode MS" w:hAnsi="Arial Unicode MS" w:cs="Arial Unicode MS"/>
              </w:rPr>
              <w:t>Resting Temperature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66E" w:rsidRDefault="00AD366E" w:rsidP="00AD366E">
            <w:pPr>
              <w:pStyle w:val="TableStyle2"/>
              <w:spacing w:before="120" w:after="120"/>
              <w:jc w:val="center"/>
            </w:pPr>
          </w:p>
        </w:tc>
      </w:tr>
      <w:tr w:rsidR="00AD366E" w:rsidTr="00AD366E">
        <w:trPr>
          <w:trHeight w:val="279"/>
        </w:trPr>
        <w:tc>
          <w:tcPr>
            <w:tcW w:w="5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66E" w:rsidRDefault="00AD366E" w:rsidP="00AD366E">
            <w:pPr>
              <w:pStyle w:val="TableStyle2"/>
              <w:spacing w:before="60" w:after="60"/>
            </w:pPr>
            <w:r>
              <w:rPr>
                <w:rFonts w:eastAsia="Arial Unicode MS" w:hAnsi="Arial Unicode MS" w:cs="Arial Unicode MS"/>
              </w:rPr>
              <w:t>Serving Temperature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66E" w:rsidRDefault="00AD366E" w:rsidP="00AD366E">
            <w:pPr>
              <w:pStyle w:val="TableStyle2"/>
              <w:spacing w:before="120" w:after="120"/>
              <w:jc w:val="center"/>
            </w:pPr>
          </w:p>
        </w:tc>
      </w:tr>
    </w:tbl>
    <w:p w:rsidR="00925196" w:rsidRDefault="00925196">
      <w:pPr>
        <w:pStyle w:val="Body"/>
      </w:pPr>
    </w:p>
    <w:p w:rsidR="00AD366E" w:rsidRPr="00AD366E" w:rsidRDefault="00AD366E" w:rsidP="00AD366E">
      <w:pPr>
        <w:pStyle w:val="Body"/>
        <w:rPr>
          <w:rFonts w:ascii="Cambria" w:eastAsia="Cambria" w:hAnsi="Cambria" w:cs="Cambria"/>
          <w:b/>
          <w:bCs/>
          <w:sz w:val="28"/>
          <w:u w:val="single"/>
        </w:rPr>
      </w:pPr>
      <w:r w:rsidRPr="00AD366E">
        <w:rPr>
          <w:rFonts w:ascii="Cambria" w:eastAsia="Cambria" w:hAnsi="Cambria" w:cs="Cambria"/>
          <w:b/>
          <w:bCs/>
          <w:sz w:val="28"/>
          <w:u w:val="single"/>
        </w:rPr>
        <w:t>EQUIPMENT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3"/>
        <w:gridCol w:w="7137"/>
      </w:tblGrid>
      <w:tr w:rsidR="00AD366E" w:rsidTr="00AD366E">
        <w:tc>
          <w:tcPr>
            <w:tcW w:w="2235" w:type="dxa"/>
          </w:tcPr>
          <w:p w:rsidR="00AD366E" w:rsidRDefault="00AD366E" w:rsidP="00AD36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mbria" w:eastAsia="Cambria" w:hAnsi="Cambria" w:cs="Cambria"/>
                <w:b/>
                <w:bCs/>
              </w:rPr>
            </w:pPr>
            <w:r>
              <w:rPr>
                <w:rFonts w:ascii="Times New Roman"/>
              </w:rPr>
              <w:t>Circulator:</w:t>
            </w:r>
          </w:p>
        </w:tc>
        <w:tc>
          <w:tcPr>
            <w:tcW w:w="7341" w:type="dxa"/>
          </w:tcPr>
          <w:p w:rsidR="00AD366E" w:rsidRDefault="00AD366E" w:rsidP="00AD36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Cambria" w:hAnsi="Cambria" w:cs="Cambria"/>
                <w:b/>
                <w:bCs/>
              </w:rPr>
            </w:pPr>
          </w:p>
        </w:tc>
      </w:tr>
      <w:tr w:rsidR="00AD366E" w:rsidTr="00AD366E">
        <w:tc>
          <w:tcPr>
            <w:tcW w:w="2235" w:type="dxa"/>
          </w:tcPr>
          <w:p w:rsidR="00AD366E" w:rsidRDefault="00AD366E" w:rsidP="00AD36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mbria" w:eastAsia="Cambria" w:hAnsi="Cambria" w:cs="Cambria"/>
                <w:b/>
                <w:bCs/>
              </w:rPr>
            </w:pPr>
            <w:r>
              <w:rPr>
                <w:rFonts w:ascii="Times New Roman"/>
              </w:rPr>
              <w:t>Refrigerator:</w:t>
            </w:r>
          </w:p>
        </w:tc>
        <w:tc>
          <w:tcPr>
            <w:tcW w:w="7341" w:type="dxa"/>
          </w:tcPr>
          <w:p w:rsidR="00AD366E" w:rsidRDefault="00AD366E" w:rsidP="00AD36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Cambria" w:hAnsi="Cambria" w:cs="Cambria"/>
                <w:b/>
                <w:bCs/>
              </w:rPr>
            </w:pPr>
          </w:p>
        </w:tc>
      </w:tr>
      <w:tr w:rsidR="00AD366E" w:rsidTr="00AD366E">
        <w:tc>
          <w:tcPr>
            <w:tcW w:w="2235" w:type="dxa"/>
          </w:tcPr>
          <w:p w:rsidR="00AD366E" w:rsidRDefault="00AD366E" w:rsidP="00AD36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mbria" w:eastAsia="Cambria" w:hAnsi="Cambria" w:cs="Cambria"/>
                <w:b/>
                <w:bCs/>
              </w:rPr>
            </w:pPr>
            <w:r>
              <w:rPr>
                <w:rFonts w:ascii="Times New Roman"/>
              </w:rPr>
              <w:t>Thermometer:</w:t>
            </w:r>
          </w:p>
        </w:tc>
        <w:tc>
          <w:tcPr>
            <w:tcW w:w="7341" w:type="dxa"/>
          </w:tcPr>
          <w:p w:rsidR="00AD366E" w:rsidRDefault="00AD366E" w:rsidP="00AD36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Cambria" w:hAnsi="Cambria" w:cs="Cambria"/>
                <w:b/>
                <w:bCs/>
              </w:rPr>
            </w:pPr>
          </w:p>
        </w:tc>
      </w:tr>
      <w:tr w:rsidR="00AD366E" w:rsidTr="00AD366E">
        <w:tc>
          <w:tcPr>
            <w:tcW w:w="2235" w:type="dxa"/>
          </w:tcPr>
          <w:p w:rsidR="00AD366E" w:rsidRDefault="00AD366E" w:rsidP="00AD36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mbria" w:eastAsia="Cambria" w:hAnsi="Cambria" w:cs="Cambria"/>
                <w:b/>
                <w:bCs/>
              </w:rPr>
            </w:pPr>
            <w:r>
              <w:rPr>
                <w:rFonts w:ascii="Times New Roman"/>
              </w:rPr>
              <w:t>Vacuum Packager:</w:t>
            </w:r>
          </w:p>
        </w:tc>
        <w:tc>
          <w:tcPr>
            <w:tcW w:w="7341" w:type="dxa"/>
          </w:tcPr>
          <w:p w:rsidR="00AD366E" w:rsidRDefault="00AD366E" w:rsidP="00AD36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Cambria" w:hAnsi="Cambria" w:cs="Cambria"/>
                <w:b/>
                <w:bCs/>
              </w:rPr>
            </w:pPr>
          </w:p>
        </w:tc>
      </w:tr>
    </w:tbl>
    <w:p w:rsidR="00925196" w:rsidRDefault="00925196" w:rsidP="00AD366E">
      <w:pPr>
        <w:pStyle w:val="Body"/>
      </w:pPr>
    </w:p>
    <w:sectPr w:rsidR="00925196" w:rsidSect="00BB6A88">
      <w:headerReference w:type="default" r:id="rId7"/>
      <w:pgSz w:w="12240" w:h="15840"/>
      <w:pgMar w:top="1021" w:right="1440" w:bottom="1021" w:left="1440" w:header="397" w:footer="86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D04" w:rsidRDefault="00F34D04">
      <w:r>
        <w:separator/>
      </w:r>
    </w:p>
  </w:endnote>
  <w:endnote w:type="continuationSeparator" w:id="0">
    <w:p w:rsidR="00F34D04" w:rsidRDefault="00F34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D04" w:rsidRDefault="00F34D04">
      <w:r>
        <w:separator/>
      </w:r>
    </w:p>
  </w:footnote>
  <w:footnote w:type="continuationSeparator" w:id="0">
    <w:p w:rsidR="00F34D04" w:rsidRDefault="00F34D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196" w:rsidRDefault="00BB6A88">
    <w:pPr>
      <w:pStyle w:val="HeaderFooter"/>
      <w:tabs>
        <w:tab w:val="clear" w:pos="9020"/>
        <w:tab w:val="center" w:pos="6480"/>
        <w:tab w:val="right" w:pos="12960"/>
      </w:tabs>
    </w:pPr>
    <w:r w:rsidRPr="006B3D6A">
      <w:rPr>
        <w:rFonts w:ascii="Open Sans" w:hAnsi="Open Sans" w:cs="Open Sans"/>
        <w:bCs/>
        <w:noProof/>
        <w:snapToGrid w:val="0"/>
        <w:lang w:eastAsia="en-CA"/>
      </w:rPr>
      <w:drawing>
        <wp:anchor distT="36576" distB="36576" distL="36576" distR="36576" simplePos="0" relativeHeight="251659264" behindDoc="0" locked="0" layoutInCell="1" allowOverlap="1" wp14:anchorId="0B915B7C" wp14:editId="626F66F5">
          <wp:simplePos x="0" y="0"/>
          <wp:positionH relativeFrom="margin">
            <wp:align>right</wp:align>
          </wp:positionH>
          <wp:positionV relativeFrom="paragraph">
            <wp:posOffset>-181164</wp:posOffset>
          </wp:positionV>
          <wp:extent cx="878774" cy="477911"/>
          <wp:effectExtent l="0" t="0" r="0" b="0"/>
          <wp:wrapNone/>
          <wp:docPr id="20" name="Picture 20" descr="Logo_SkillsCompetences-Canada_Ontar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SkillsCompetences-Canada_Ontari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774" cy="477911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1C92">
      <w:t xml:space="preserve">Sous Vide </w:t>
    </w:r>
    <w:r w:rsidR="00AD366E">
      <w:t xml:space="preserve">Application Plan - </w:t>
    </w:r>
    <w:r>
      <w:t xml:space="preserve">CCP Log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3254B"/>
    <w:multiLevelType w:val="multilevel"/>
    <w:tmpl w:val="B1360DC2"/>
    <w:styleLink w:val="List0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" w15:restartNumberingAfterBreak="0">
    <w:nsid w:val="184A7D18"/>
    <w:multiLevelType w:val="multilevel"/>
    <w:tmpl w:val="9D6A9D0A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" w15:restartNumberingAfterBreak="0">
    <w:nsid w:val="1C3E3319"/>
    <w:multiLevelType w:val="multilevel"/>
    <w:tmpl w:val="01101C14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" w15:restartNumberingAfterBreak="0">
    <w:nsid w:val="225A1120"/>
    <w:multiLevelType w:val="multilevel"/>
    <w:tmpl w:val="3D229A2A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4" w15:restartNumberingAfterBreak="0">
    <w:nsid w:val="497A19F2"/>
    <w:multiLevelType w:val="multilevel"/>
    <w:tmpl w:val="1A92AA1A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5" w15:restartNumberingAfterBreak="0">
    <w:nsid w:val="51EC0944"/>
    <w:multiLevelType w:val="multilevel"/>
    <w:tmpl w:val="2A4C2490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196"/>
    <w:rsid w:val="0000610D"/>
    <w:rsid w:val="00023E0D"/>
    <w:rsid w:val="00661C92"/>
    <w:rsid w:val="00925196"/>
    <w:rsid w:val="00AD366E"/>
    <w:rsid w:val="00BB6A88"/>
    <w:rsid w:val="00F3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82A30"/>
  <w15:docId w15:val="{E2162E91-7B77-4A99-BB75-2AA519979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paragraph" w:styleId="ListParagraph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6"/>
      </w:numPr>
    </w:pPr>
  </w:style>
  <w:style w:type="numbering" w:customStyle="1" w:styleId="ImportedStyle1">
    <w:name w:val="Imported Style 1"/>
  </w:style>
  <w:style w:type="paragraph" w:styleId="Header">
    <w:name w:val="header"/>
    <w:basedOn w:val="Normal"/>
    <w:link w:val="HeaderChar"/>
    <w:uiPriority w:val="99"/>
    <w:unhideWhenUsed/>
    <w:rsid w:val="00AD36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366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36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366E"/>
    <w:rPr>
      <w:sz w:val="24"/>
      <w:szCs w:val="24"/>
    </w:rPr>
  </w:style>
  <w:style w:type="table" w:styleId="TableGrid">
    <w:name w:val="Table Grid"/>
    <w:basedOn w:val="TableNormal"/>
    <w:uiPriority w:val="59"/>
    <w:rsid w:val="00AD3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7FAA753F3E11418935D29AD2450504" ma:contentTypeVersion="11" ma:contentTypeDescription="Create a new document." ma:contentTypeScope="" ma:versionID="e74545df231c13ff4e6d438a2c1e4c37">
  <xsd:schema xmlns:xsd="http://www.w3.org/2001/XMLSchema" xmlns:xs="http://www.w3.org/2001/XMLSchema" xmlns:p="http://schemas.microsoft.com/office/2006/metadata/properties" xmlns:ns2="a72459a8-2876-42b8-bef4-a48057433d78" xmlns:ns3="39a2ddd7-b8f5-4c59-b42e-68b2a64319f1" targetNamespace="http://schemas.microsoft.com/office/2006/metadata/properties" ma:root="true" ma:fieldsID="cfb19db26f1c22c20de00cfe340dc30d" ns2:_="" ns3:_="">
    <xsd:import namespace="a72459a8-2876-42b8-bef4-a48057433d78"/>
    <xsd:import namespace="39a2ddd7-b8f5-4c59-b42e-68b2a64319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459a8-2876-42b8-bef4-a48057433d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a2ddd7-b8f5-4c59-b42e-68b2a64319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5EABD0-ADCD-4E18-B104-A37BEA5F896D}"/>
</file>

<file path=customXml/itemProps2.xml><?xml version="1.0" encoding="utf-8"?>
<ds:datastoreItem xmlns:ds="http://schemas.openxmlformats.org/officeDocument/2006/customXml" ds:itemID="{7FC7B0E8-9C1B-4E0B-9836-26E1ECC25B6A}"/>
</file>

<file path=customXml/itemProps3.xml><?xml version="1.0" encoding="utf-8"?>
<ds:datastoreItem xmlns:ds="http://schemas.openxmlformats.org/officeDocument/2006/customXml" ds:itemID="{2C41A589-D275-43B3-8943-035FAD1FA9EA}"/>
</file>

<file path=docProps/app.xml><?xml version="1.0" encoding="utf-8"?>
<Properties xmlns="http://schemas.openxmlformats.org/officeDocument/2006/extended-properties" xmlns:vt="http://schemas.openxmlformats.org/officeDocument/2006/docPropsVTypes">
  <Template>EF83FDC1</Template>
  <TotalTime>3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Business</dc:creator>
  <cp:lastModifiedBy>Steven Benns</cp:lastModifiedBy>
  <cp:revision>3</cp:revision>
  <dcterms:created xsi:type="dcterms:W3CDTF">2019-04-22T20:55:00Z</dcterms:created>
  <dcterms:modified xsi:type="dcterms:W3CDTF">2019-04-22T20:57:00Z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0x0101003A7FAA753F3E11418935D29AD2450504</vt:lpwstr>
  </property>
</Properties>
</file>