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4D" w:rsidRPr="00590A4D" w:rsidRDefault="00590A4D" w:rsidP="00590A4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230A8" w:rsidRPr="00605B12" w:rsidRDefault="00605B12" w:rsidP="00605B12">
      <w:pPr>
        <w:spacing w:line="276" w:lineRule="auto"/>
        <w:jc w:val="center"/>
        <w:rPr>
          <w:sz w:val="28"/>
          <w:u w:val="single"/>
        </w:rPr>
      </w:pPr>
      <w:r w:rsidRPr="00605B12">
        <w:rPr>
          <w:rFonts w:ascii="Arial" w:hAnsi="Arial" w:cs="Arial"/>
          <w:b/>
          <w:sz w:val="36"/>
          <w:szCs w:val="32"/>
          <w:u w:val="single"/>
        </w:rPr>
        <w:t>OTSC 201</w:t>
      </w:r>
      <w:r w:rsidR="003A4D06">
        <w:rPr>
          <w:rFonts w:ascii="Arial" w:hAnsi="Arial" w:cs="Arial"/>
          <w:b/>
          <w:sz w:val="36"/>
          <w:szCs w:val="32"/>
          <w:u w:val="single"/>
        </w:rPr>
        <w:t>8</w:t>
      </w:r>
      <w:bookmarkStart w:id="0" w:name="_GoBack"/>
      <w:bookmarkEnd w:id="0"/>
      <w:r w:rsidRPr="00605B12">
        <w:rPr>
          <w:rFonts w:ascii="Arial" w:hAnsi="Arial" w:cs="Arial"/>
          <w:b/>
          <w:sz w:val="36"/>
          <w:szCs w:val="32"/>
          <w:u w:val="single"/>
        </w:rPr>
        <w:t xml:space="preserve"> - </w:t>
      </w:r>
      <w:r w:rsidR="009230A8" w:rsidRPr="00605B12">
        <w:rPr>
          <w:rFonts w:ascii="Arial" w:hAnsi="Arial" w:cs="Arial"/>
          <w:b/>
          <w:sz w:val="36"/>
          <w:szCs w:val="32"/>
          <w:u w:val="single"/>
        </w:rPr>
        <w:t>Descriptive Menu</w:t>
      </w:r>
      <w:r w:rsidRPr="00605B12">
        <w:rPr>
          <w:rFonts w:ascii="Arial" w:hAnsi="Arial" w:cs="Arial"/>
          <w:b/>
          <w:sz w:val="36"/>
          <w:szCs w:val="32"/>
          <w:u w:val="single"/>
        </w:rPr>
        <w:t xml:space="preserve"> Template</w:t>
      </w:r>
    </w:p>
    <w:tbl>
      <w:tblPr>
        <w:tblW w:w="10348" w:type="dxa"/>
        <w:tblInd w:w="57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348"/>
      </w:tblGrid>
      <w:tr w:rsidR="009230A8" w:rsidRPr="005C5AB3" w:rsidTr="003D7FB8">
        <w:trPr>
          <w:cantSplit/>
          <w:trHeight w:val="238"/>
        </w:trPr>
        <w:tc>
          <w:tcPr>
            <w:tcW w:w="10348" w:type="dxa"/>
            <w:vAlign w:val="center"/>
          </w:tcPr>
          <w:p w:rsidR="009230A8" w:rsidRDefault="005B7673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</w:rPr>
            </w:pPr>
            <w:r>
              <w:rPr>
                <w:rFonts w:ascii="Bodoni MT" w:hAnsi="Bodoni MT" w:cs="Arial"/>
                <w:b/>
                <w:color w:val="808080"/>
              </w:rPr>
              <w:t>Appetizer</w:t>
            </w:r>
          </w:p>
          <w:p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Pr="005C5AB3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  <w:tr w:rsidR="009230A8" w:rsidRPr="005C5AB3" w:rsidTr="003D7FB8">
        <w:trPr>
          <w:cantSplit/>
          <w:trHeight w:val="238"/>
        </w:trPr>
        <w:tc>
          <w:tcPr>
            <w:tcW w:w="10348" w:type="dxa"/>
            <w:vAlign w:val="center"/>
          </w:tcPr>
          <w:p w:rsidR="009230A8" w:rsidRDefault="003E20C6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</w:rPr>
            </w:pPr>
            <w:r>
              <w:rPr>
                <w:rFonts w:ascii="Bodoni MT" w:hAnsi="Bodoni MT" w:cs="Arial"/>
                <w:b/>
                <w:color w:val="808080"/>
              </w:rPr>
              <w:t xml:space="preserve">Main </w:t>
            </w:r>
            <w:r w:rsidR="009230A8" w:rsidRPr="003D7FB8">
              <w:rPr>
                <w:rFonts w:ascii="Bodoni MT" w:hAnsi="Bodoni MT" w:cs="Arial"/>
                <w:b/>
                <w:color w:val="808080"/>
              </w:rPr>
              <w:t>Course</w:t>
            </w:r>
          </w:p>
          <w:p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Pr="005C5AB3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  <w:tr w:rsidR="009230A8" w:rsidRPr="005C5AB3" w:rsidTr="003D7FB8">
        <w:trPr>
          <w:cantSplit/>
          <w:trHeight w:val="238"/>
        </w:trPr>
        <w:tc>
          <w:tcPr>
            <w:tcW w:w="10348" w:type="dxa"/>
            <w:vAlign w:val="center"/>
          </w:tcPr>
          <w:p w:rsidR="009230A8" w:rsidRDefault="003E20C6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</w:rPr>
            </w:pPr>
            <w:r>
              <w:rPr>
                <w:rFonts w:ascii="Bodoni MT" w:hAnsi="Bodoni MT" w:cs="Arial"/>
                <w:b/>
                <w:color w:val="808080"/>
              </w:rPr>
              <w:t>Dessert</w:t>
            </w:r>
          </w:p>
          <w:p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Pr="005C5AB3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</w:tbl>
    <w:p w:rsidR="00ED3A6E" w:rsidRDefault="00ED3A6E" w:rsidP="009230A8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590A4D" w:rsidRDefault="00590A4D" w:rsidP="009230A8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624B37" w:rsidRDefault="009230A8" w:rsidP="009230A8">
      <w:pPr>
        <w:spacing w:line="360" w:lineRule="auto"/>
      </w:pPr>
      <w:r>
        <w:rPr>
          <w:rFonts w:ascii="Arial" w:hAnsi="Arial" w:cs="Arial"/>
          <w:b/>
          <w:sz w:val="32"/>
          <w:szCs w:val="32"/>
        </w:rPr>
        <w:lastRenderedPageBreak/>
        <w:t>Menu Elements</w:t>
      </w: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14"/>
        <w:gridCol w:w="9134"/>
      </w:tblGrid>
      <w:tr w:rsidR="009230A8" w:rsidRPr="005C5AB3" w:rsidTr="003E20C6">
        <w:trPr>
          <w:cantSplit/>
          <w:trHeight w:val="221"/>
          <w:tblHeader/>
        </w:trPr>
        <w:tc>
          <w:tcPr>
            <w:tcW w:w="1214" w:type="dxa"/>
            <w:tcBorders>
              <w:right w:val="single" w:sz="4" w:space="0" w:color="auto"/>
            </w:tcBorders>
            <w:shd w:val="clear" w:color="auto" w:fill="0066CC"/>
            <w:vAlign w:val="center"/>
          </w:tcPr>
          <w:p w:rsidR="009230A8" w:rsidRPr="005C5AB3" w:rsidRDefault="009230A8" w:rsidP="009230A8">
            <w:pPr>
              <w:tabs>
                <w:tab w:val="left" w:pos="6706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FFFF"/>
              </w:rPr>
              <w:t>Course</w:t>
            </w:r>
          </w:p>
        </w:tc>
        <w:tc>
          <w:tcPr>
            <w:tcW w:w="9134" w:type="dxa"/>
            <w:tcBorders>
              <w:right w:val="single" w:sz="4" w:space="0" w:color="auto"/>
            </w:tcBorders>
            <w:shd w:val="clear" w:color="auto" w:fill="0066CC"/>
            <w:vAlign w:val="center"/>
          </w:tcPr>
          <w:p w:rsidR="009230A8" w:rsidRPr="005C5AB3" w:rsidRDefault="009230A8" w:rsidP="009230A8">
            <w:pPr>
              <w:tabs>
                <w:tab w:val="left" w:pos="6706"/>
              </w:tabs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FFFFFF"/>
              </w:rPr>
              <w:t>Elements</w:t>
            </w:r>
            <w:r w:rsidR="00ED3A6E">
              <w:rPr>
                <w:rFonts w:ascii="Arial" w:hAnsi="Arial" w:cs="Arial"/>
                <w:b/>
                <w:color w:val="FFFFFF"/>
              </w:rPr>
              <w:t xml:space="preserve"> that Appear on the Plate</w:t>
            </w:r>
          </w:p>
        </w:tc>
      </w:tr>
      <w:tr w:rsidR="009230A8" w:rsidRPr="005C5AB3" w:rsidTr="003E20C6">
        <w:trPr>
          <w:cantSplit/>
          <w:trHeight w:val="238"/>
        </w:trPr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9230A8" w:rsidRDefault="009230A8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:rsidR="009230A8" w:rsidRPr="006B5C64" w:rsidRDefault="003E20C6" w:rsidP="006B5C6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Appetizer</w:t>
            </w:r>
          </w:p>
          <w:p w:rsidR="009230A8" w:rsidRPr="005C5AB3" w:rsidRDefault="009230A8" w:rsidP="006B5C6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</w:tc>
        <w:tc>
          <w:tcPr>
            <w:tcW w:w="9134" w:type="dxa"/>
            <w:tcBorders>
              <w:right w:val="single" w:sz="4" w:space="0" w:color="auto"/>
            </w:tcBorders>
          </w:tcPr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590A4D" w:rsidRDefault="00590A4D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590A4D" w:rsidRPr="005C5AB3" w:rsidRDefault="00590A4D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  <w:tr w:rsidR="009230A8" w:rsidRPr="005C5AB3" w:rsidTr="003E20C6">
        <w:trPr>
          <w:cantSplit/>
          <w:trHeight w:val="238"/>
        </w:trPr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9230A8" w:rsidRPr="006B5C64" w:rsidRDefault="003E20C6" w:rsidP="006B5C6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 Course</w:t>
            </w:r>
          </w:p>
          <w:p w:rsidR="009230A8" w:rsidRPr="005C5AB3" w:rsidRDefault="009230A8" w:rsidP="006B5C6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</w:tc>
        <w:tc>
          <w:tcPr>
            <w:tcW w:w="9134" w:type="dxa"/>
            <w:tcBorders>
              <w:right w:val="single" w:sz="4" w:space="0" w:color="auto"/>
            </w:tcBorders>
          </w:tcPr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590A4D" w:rsidRDefault="00590A4D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590A4D" w:rsidRDefault="00590A4D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590A4D" w:rsidRPr="005C5AB3" w:rsidRDefault="00590A4D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  <w:tr w:rsidR="009230A8" w:rsidRPr="005C5AB3" w:rsidTr="003E20C6">
        <w:trPr>
          <w:cantSplit/>
          <w:trHeight w:val="238"/>
        </w:trPr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9230A8" w:rsidRDefault="009230A8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:rsidR="009230A8" w:rsidRPr="002579F4" w:rsidRDefault="003E20C6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Dessert</w:t>
            </w:r>
          </w:p>
          <w:p w:rsidR="009230A8" w:rsidRPr="005C5AB3" w:rsidRDefault="009230A8" w:rsidP="00AB0158">
            <w:pPr>
              <w:spacing w:before="120" w:after="240"/>
              <w:rPr>
                <w:rFonts w:ascii="Arial" w:hAnsi="Arial" w:cs="Arial"/>
                <w:b/>
              </w:rPr>
            </w:pPr>
          </w:p>
        </w:tc>
        <w:tc>
          <w:tcPr>
            <w:tcW w:w="9134" w:type="dxa"/>
            <w:tcBorders>
              <w:right w:val="single" w:sz="4" w:space="0" w:color="auto"/>
            </w:tcBorders>
          </w:tcPr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590A4D" w:rsidRDefault="00590A4D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590A4D" w:rsidRDefault="00590A4D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590A4D" w:rsidRPr="005C5AB3" w:rsidRDefault="00590A4D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</w:tbl>
    <w:p w:rsidR="002579F4" w:rsidRPr="007B388B" w:rsidRDefault="002579F4" w:rsidP="009230A8">
      <w:pPr>
        <w:rPr>
          <w:sz w:val="6"/>
          <w:szCs w:val="6"/>
        </w:rPr>
      </w:pPr>
    </w:p>
    <w:sectPr w:rsidR="002579F4" w:rsidRPr="007B388B" w:rsidSect="00590A4D">
      <w:headerReference w:type="default" r:id="rId8"/>
      <w:headerReference w:type="first" r:id="rId9"/>
      <w:pgSz w:w="12240" w:h="15840" w:code="1"/>
      <w:pgMar w:top="720" w:right="720" w:bottom="720" w:left="720" w:header="17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BC" w:rsidRDefault="007765BC">
      <w:r>
        <w:separator/>
      </w:r>
    </w:p>
  </w:endnote>
  <w:endnote w:type="continuationSeparator" w:id="0">
    <w:p w:rsidR="007765BC" w:rsidRDefault="0077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 Light">
    <w:altName w:val="The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BC" w:rsidRDefault="007765BC">
      <w:r>
        <w:separator/>
      </w:r>
    </w:p>
  </w:footnote>
  <w:footnote w:type="continuationSeparator" w:id="0">
    <w:p w:rsidR="007765BC" w:rsidRDefault="00776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0A8" w:rsidRPr="00605B12" w:rsidRDefault="00605B12" w:rsidP="00605B12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08E3B5BC" wp14:editId="22BFAE7D">
          <wp:extent cx="1451780" cy="762000"/>
          <wp:effectExtent l="0" t="0" r="0" b="0"/>
          <wp:docPr id="1" name="Picture 1" descr="Logo_SkillsCompetences-Canada_Ontari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killsCompetences-Canada_Ontari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720" cy="7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12" w:rsidRDefault="00590A4D" w:rsidP="00590A4D">
    <w:pPr>
      <w:pStyle w:val="Header"/>
      <w:jc w:val="center"/>
    </w:pPr>
    <w:r>
      <w:rPr>
        <w:noProof/>
        <w:lang w:val="en-CA" w:eastAsia="en-CA"/>
      </w:rPr>
      <w:drawing>
        <wp:inline distT="0" distB="0" distL="0" distR="0">
          <wp:extent cx="1257300" cy="684119"/>
          <wp:effectExtent l="0" t="0" r="0" b="1905"/>
          <wp:docPr id="2" name="Picture 2" descr="Logo_SkillsCompetences-Canada_Ontari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killsCompetences-Canada_Ontari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637" cy="70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Arial" w:hAnsi="Arial"/>
        <w:b/>
        <w:sz w:val="20"/>
      </w:rPr>
    </w:lvl>
  </w:abstractNum>
  <w:abstractNum w:abstractNumId="1" w15:restartNumberingAfterBreak="0">
    <w:nsid w:val="06D257AC"/>
    <w:multiLevelType w:val="hybridMultilevel"/>
    <w:tmpl w:val="5720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15D0"/>
    <w:multiLevelType w:val="hybridMultilevel"/>
    <w:tmpl w:val="19986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94173"/>
    <w:multiLevelType w:val="hybridMultilevel"/>
    <w:tmpl w:val="46A6A2F6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24C3A"/>
    <w:multiLevelType w:val="hybridMultilevel"/>
    <w:tmpl w:val="3D6E166A"/>
    <w:lvl w:ilvl="0" w:tplc="6812F3C0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A5FBC"/>
    <w:multiLevelType w:val="hybridMultilevel"/>
    <w:tmpl w:val="E2C67A84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1C60"/>
    <w:multiLevelType w:val="hybridMultilevel"/>
    <w:tmpl w:val="9EB65B4E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D7464"/>
    <w:multiLevelType w:val="hybridMultilevel"/>
    <w:tmpl w:val="C5A83FFC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65EBD"/>
    <w:multiLevelType w:val="hybridMultilevel"/>
    <w:tmpl w:val="E7F0706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D4C53"/>
    <w:multiLevelType w:val="hybridMultilevel"/>
    <w:tmpl w:val="57C481C0"/>
    <w:lvl w:ilvl="0" w:tplc="7EB8C296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15BE7"/>
    <w:multiLevelType w:val="hybridMultilevel"/>
    <w:tmpl w:val="4670BEF0"/>
    <w:lvl w:ilvl="0" w:tplc="6812F3C0">
      <w:start w:val="1"/>
      <w:numFmt w:val="bullet"/>
      <w:pStyle w:val="CANADABullet"/>
      <w:lvlText w:val=""/>
      <w:lvlJc w:val="left"/>
      <w:pPr>
        <w:tabs>
          <w:tab w:val="num" w:pos="660"/>
        </w:tabs>
        <w:ind w:left="660"/>
      </w:pPr>
      <w:rPr>
        <w:rFonts w:ascii="Wingdings" w:hAnsi="Wingdings" w:hint="default"/>
        <w:color w:val="0066CC"/>
        <w:sz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F5924"/>
    <w:multiLevelType w:val="hybridMultilevel"/>
    <w:tmpl w:val="E54299C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44F8E"/>
    <w:multiLevelType w:val="hybridMultilevel"/>
    <w:tmpl w:val="978201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0669A"/>
    <w:multiLevelType w:val="hybridMultilevel"/>
    <w:tmpl w:val="08EA5D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75B95"/>
    <w:multiLevelType w:val="hybridMultilevel"/>
    <w:tmpl w:val="C434AF60"/>
    <w:lvl w:ilvl="0" w:tplc="76BECE8C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142E5"/>
    <w:multiLevelType w:val="hybridMultilevel"/>
    <w:tmpl w:val="0E5675F2"/>
    <w:lvl w:ilvl="0" w:tplc="6812F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6181F"/>
    <w:multiLevelType w:val="hybridMultilevel"/>
    <w:tmpl w:val="204E9874"/>
    <w:lvl w:ilvl="0" w:tplc="71568E1C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47BC0"/>
    <w:multiLevelType w:val="hybridMultilevel"/>
    <w:tmpl w:val="711E13B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971FD"/>
    <w:multiLevelType w:val="singleLevel"/>
    <w:tmpl w:val="CB6EFA5E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9" w15:restartNumberingAfterBreak="0">
    <w:nsid w:val="7C1E608B"/>
    <w:multiLevelType w:val="singleLevel"/>
    <w:tmpl w:val="61A22300"/>
    <w:lvl w:ilvl="0">
      <w:start w:val="1"/>
      <w:numFmt w:val="bullet"/>
      <w:pStyle w:val="box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7F082E0E"/>
    <w:multiLevelType w:val="hybridMultilevel"/>
    <w:tmpl w:val="65D040BA"/>
    <w:lvl w:ilvl="0" w:tplc="FFFFFFFF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b/>
        <w:i w:val="0"/>
        <w:color w:val="0066CC"/>
        <w:sz w:val="24"/>
      </w:rPr>
    </w:lvl>
    <w:lvl w:ilvl="1" w:tplc="7708F8FC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8"/>
  </w:num>
  <w:num w:numId="5">
    <w:abstractNumId w:val="4"/>
  </w:num>
  <w:num w:numId="6">
    <w:abstractNumId w:val="16"/>
  </w:num>
  <w:num w:numId="7">
    <w:abstractNumId w:val="9"/>
  </w:num>
  <w:num w:numId="8">
    <w:abstractNumId w:val="14"/>
  </w:num>
  <w:num w:numId="9">
    <w:abstractNumId w:val="20"/>
  </w:num>
  <w:num w:numId="10">
    <w:abstractNumId w:val="6"/>
  </w:num>
  <w:num w:numId="11">
    <w:abstractNumId w:val="3"/>
  </w:num>
  <w:num w:numId="12">
    <w:abstractNumId w:val="5"/>
  </w:num>
  <w:num w:numId="13">
    <w:abstractNumId w:val="15"/>
  </w:num>
  <w:num w:numId="14">
    <w:abstractNumId w:val="7"/>
  </w:num>
  <w:num w:numId="15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16">
    <w:abstractNumId w:val="17"/>
  </w:num>
  <w:num w:numId="17">
    <w:abstractNumId w:val="11"/>
  </w:num>
  <w:num w:numId="18">
    <w:abstractNumId w:val="1"/>
  </w:num>
  <w:num w:numId="19">
    <w:abstractNumId w:val="2"/>
  </w:num>
  <w:num w:numId="20">
    <w:abstractNumId w:val="12"/>
  </w:num>
  <w:num w:numId="2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EA"/>
    <w:rsid w:val="000019FE"/>
    <w:rsid w:val="00002AA3"/>
    <w:rsid w:val="000037C4"/>
    <w:rsid w:val="00007DF2"/>
    <w:rsid w:val="00010D6B"/>
    <w:rsid w:val="00011521"/>
    <w:rsid w:val="00012083"/>
    <w:rsid w:val="0001329C"/>
    <w:rsid w:val="000135FA"/>
    <w:rsid w:val="00015CFB"/>
    <w:rsid w:val="00023C5E"/>
    <w:rsid w:val="00027424"/>
    <w:rsid w:val="000308E3"/>
    <w:rsid w:val="00031990"/>
    <w:rsid w:val="000357A9"/>
    <w:rsid w:val="00035E1B"/>
    <w:rsid w:val="00042F1E"/>
    <w:rsid w:val="000442FE"/>
    <w:rsid w:val="000451B5"/>
    <w:rsid w:val="00047DFB"/>
    <w:rsid w:val="00050079"/>
    <w:rsid w:val="00052209"/>
    <w:rsid w:val="00054265"/>
    <w:rsid w:val="000568CD"/>
    <w:rsid w:val="00057540"/>
    <w:rsid w:val="00060354"/>
    <w:rsid w:val="000668F1"/>
    <w:rsid w:val="00070849"/>
    <w:rsid w:val="00072924"/>
    <w:rsid w:val="0008056F"/>
    <w:rsid w:val="0008296E"/>
    <w:rsid w:val="00084201"/>
    <w:rsid w:val="00091895"/>
    <w:rsid w:val="00091BEC"/>
    <w:rsid w:val="000A741C"/>
    <w:rsid w:val="000A7BCD"/>
    <w:rsid w:val="000B0946"/>
    <w:rsid w:val="000B4E56"/>
    <w:rsid w:val="000C6865"/>
    <w:rsid w:val="000C7868"/>
    <w:rsid w:val="000D0CAC"/>
    <w:rsid w:val="000D0DE6"/>
    <w:rsid w:val="000D1FC4"/>
    <w:rsid w:val="000E185E"/>
    <w:rsid w:val="000E1D58"/>
    <w:rsid w:val="000E669A"/>
    <w:rsid w:val="000F2031"/>
    <w:rsid w:val="000F272E"/>
    <w:rsid w:val="000F5527"/>
    <w:rsid w:val="000F6572"/>
    <w:rsid w:val="00101ABC"/>
    <w:rsid w:val="00106201"/>
    <w:rsid w:val="00107274"/>
    <w:rsid w:val="00110686"/>
    <w:rsid w:val="0011157C"/>
    <w:rsid w:val="00113100"/>
    <w:rsid w:val="001146DE"/>
    <w:rsid w:val="00121EFC"/>
    <w:rsid w:val="00125FDC"/>
    <w:rsid w:val="0012750A"/>
    <w:rsid w:val="00131DB4"/>
    <w:rsid w:val="00137DDE"/>
    <w:rsid w:val="0014397D"/>
    <w:rsid w:val="001527C2"/>
    <w:rsid w:val="001551B9"/>
    <w:rsid w:val="00155D9D"/>
    <w:rsid w:val="0016153B"/>
    <w:rsid w:val="00161FF5"/>
    <w:rsid w:val="00163C6F"/>
    <w:rsid w:val="00164696"/>
    <w:rsid w:val="0016773B"/>
    <w:rsid w:val="00173876"/>
    <w:rsid w:val="00173C89"/>
    <w:rsid w:val="00174471"/>
    <w:rsid w:val="00174BD4"/>
    <w:rsid w:val="00175F4B"/>
    <w:rsid w:val="00177C36"/>
    <w:rsid w:val="001842F8"/>
    <w:rsid w:val="00184F45"/>
    <w:rsid w:val="00191459"/>
    <w:rsid w:val="00191A1F"/>
    <w:rsid w:val="00192793"/>
    <w:rsid w:val="00193FAA"/>
    <w:rsid w:val="00194DC0"/>
    <w:rsid w:val="001A1CD0"/>
    <w:rsid w:val="001A3308"/>
    <w:rsid w:val="001A399E"/>
    <w:rsid w:val="001A7378"/>
    <w:rsid w:val="001B01DC"/>
    <w:rsid w:val="001B53D8"/>
    <w:rsid w:val="001C29FF"/>
    <w:rsid w:val="001C59AD"/>
    <w:rsid w:val="001D06ED"/>
    <w:rsid w:val="001D3006"/>
    <w:rsid w:val="001D4B10"/>
    <w:rsid w:val="001E155B"/>
    <w:rsid w:val="001E4C76"/>
    <w:rsid w:val="001F3496"/>
    <w:rsid w:val="00202C58"/>
    <w:rsid w:val="00204C5D"/>
    <w:rsid w:val="00204F62"/>
    <w:rsid w:val="00205316"/>
    <w:rsid w:val="002058E3"/>
    <w:rsid w:val="00205F25"/>
    <w:rsid w:val="002132C6"/>
    <w:rsid w:val="0021364B"/>
    <w:rsid w:val="00216D21"/>
    <w:rsid w:val="00216FB3"/>
    <w:rsid w:val="0022682A"/>
    <w:rsid w:val="002345C7"/>
    <w:rsid w:val="0023753D"/>
    <w:rsid w:val="002377EB"/>
    <w:rsid w:val="0024498C"/>
    <w:rsid w:val="00245E46"/>
    <w:rsid w:val="00250D6A"/>
    <w:rsid w:val="00254AFF"/>
    <w:rsid w:val="002579F4"/>
    <w:rsid w:val="002602BF"/>
    <w:rsid w:val="00263E4D"/>
    <w:rsid w:val="00264401"/>
    <w:rsid w:val="0026798A"/>
    <w:rsid w:val="00270268"/>
    <w:rsid w:val="00273213"/>
    <w:rsid w:val="002760F7"/>
    <w:rsid w:val="002828FF"/>
    <w:rsid w:val="00284298"/>
    <w:rsid w:val="00291E4B"/>
    <w:rsid w:val="002A233D"/>
    <w:rsid w:val="002B05D5"/>
    <w:rsid w:val="002B212C"/>
    <w:rsid w:val="002B2D15"/>
    <w:rsid w:val="002B3F5E"/>
    <w:rsid w:val="002B6CA9"/>
    <w:rsid w:val="002B76FD"/>
    <w:rsid w:val="002D1073"/>
    <w:rsid w:val="002D3EC1"/>
    <w:rsid w:val="002E3CCF"/>
    <w:rsid w:val="002E7A9B"/>
    <w:rsid w:val="002E7A9D"/>
    <w:rsid w:val="002F0A4D"/>
    <w:rsid w:val="002F14B8"/>
    <w:rsid w:val="002F1A3E"/>
    <w:rsid w:val="002F28CD"/>
    <w:rsid w:val="002F4073"/>
    <w:rsid w:val="002F4382"/>
    <w:rsid w:val="002F46EE"/>
    <w:rsid w:val="002F4A58"/>
    <w:rsid w:val="00301616"/>
    <w:rsid w:val="00302208"/>
    <w:rsid w:val="00302C5E"/>
    <w:rsid w:val="00304F60"/>
    <w:rsid w:val="00305495"/>
    <w:rsid w:val="0030705D"/>
    <w:rsid w:val="0031479A"/>
    <w:rsid w:val="00314F73"/>
    <w:rsid w:val="0031668F"/>
    <w:rsid w:val="00320315"/>
    <w:rsid w:val="003279B4"/>
    <w:rsid w:val="0033031C"/>
    <w:rsid w:val="00337697"/>
    <w:rsid w:val="003376D2"/>
    <w:rsid w:val="00337A18"/>
    <w:rsid w:val="003458E5"/>
    <w:rsid w:val="003503BA"/>
    <w:rsid w:val="003503EC"/>
    <w:rsid w:val="00351F59"/>
    <w:rsid w:val="0035393A"/>
    <w:rsid w:val="00361F20"/>
    <w:rsid w:val="0036228C"/>
    <w:rsid w:val="00363544"/>
    <w:rsid w:val="00363E3A"/>
    <w:rsid w:val="00375B2B"/>
    <w:rsid w:val="00376142"/>
    <w:rsid w:val="00386C2A"/>
    <w:rsid w:val="00387632"/>
    <w:rsid w:val="00390D0F"/>
    <w:rsid w:val="00391A31"/>
    <w:rsid w:val="00391A42"/>
    <w:rsid w:val="00394E5E"/>
    <w:rsid w:val="003A05C2"/>
    <w:rsid w:val="003A174A"/>
    <w:rsid w:val="003A1A5F"/>
    <w:rsid w:val="003A4D06"/>
    <w:rsid w:val="003A617E"/>
    <w:rsid w:val="003B3566"/>
    <w:rsid w:val="003B3E77"/>
    <w:rsid w:val="003B41D9"/>
    <w:rsid w:val="003B4B53"/>
    <w:rsid w:val="003B4F26"/>
    <w:rsid w:val="003B5C13"/>
    <w:rsid w:val="003B69C8"/>
    <w:rsid w:val="003C30BC"/>
    <w:rsid w:val="003C38FD"/>
    <w:rsid w:val="003C53AA"/>
    <w:rsid w:val="003C6A3A"/>
    <w:rsid w:val="003D60F6"/>
    <w:rsid w:val="003D7FB8"/>
    <w:rsid w:val="003E20C6"/>
    <w:rsid w:val="003E6AFC"/>
    <w:rsid w:val="003F0B2C"/>
    <w:rsid w:val="003F1BD6"/>
    <w:rsid w:val="003F4BA1"/>
    <w:rsid w:val="003F5A19"/>
    <w:rsid w:val="00402DF7"/>
    <w:rsid w:val="0040554F"/>
    <w:rsid w:val="00407B96"/>
    <w:rsid w:val="004100DE"/>
    <w:rsid w:val="004108C0"/>
    <w:rsid w:val="004156B0"/>
    <w:rsid w:val="004156C3"/>
    <w:rsid w:val="00416B64"/>
    <w:rsid w:val="004221AB"/>
    <w:rsid w:val="00424D6F"/>
    <w:rsid w:val="00431243"/>
    <w:rsid w:val="00436C20"/>
    <w:rsid w:val="00442735"/>
    <w:rsid w:val="00442D58"/>
    <w:rsid w:val="00442E56"/>
    <w:rsid w:val="00445CDB"/>
    <w:rsid w:val="00450DE7"/>
    <w:rsid w:val="00452057"/>
    <w:rsid w:val="0045342B"/>
    <w:rsid w:val="00453AF5"/>
    <w:rsid w:val="00457391"/>
    <w:rsid w:val="00462134"/>
    <w:rsid w:val="00464531"/>
    <w:rsid w:val="00474391"/>
    <w:rsid w:val="004743C3"/>
    <w:rsid w:val="004828A0"/>
    <w:rsid w:val="00485864"/>
    <w:rsid w:val="004869BD"/>
    <w:rsid w:val="00492C59"/>
    <w:rsid w:val="00493728"/>
    <w:rsid w:val="00494D0B"/>
    <w:rsid w:val="004A298E"/>
    <w:rsid w:val="004B0F86"/>
    <w:rsid w:val="004B1600"/>
    <w:rsid w:val="004B30BB"/>
    <w:rsid w:val="004B4571"/>
    <w:rsid w:val="004B47A8"/>
    <w:rsid w:val="004B566B"/>
    <w:rsid w:val="004B7F03"/>
    <w:rsid w:val="004C1180"/>
    <w:rsid w:val="004C1495"/>
    <w:rsid w:val="004C2D4D"/>
    <w:rsid w:val="004C5D43"/>
    <w:rsid w:val="004C79C3"/>
    <w:rsid w:val="004D213D"/>
    <w:rsid w:val="004D6CED"/>
    <w:rsid w:val="004E260E"/>
    <w:rsid w:val="004E735A"/>
    <w:rsid w:val="004E7857"/>
    <w:rsid w:val="004F2AEC"/>
    <w:rsid w:val="004F3812"/>
    <w:rsid w:val="004F493F"/>
    <w:rsid w:val="004F5DBC"/>
    <w:rsid w:val="004F777C"/>
    <w:rsid w:val="00502063"/>
    <w:rsid w:val="00502188"/>
    <w:rsid w:val="0050332D"/>
    <w:rsid w:val="005048E2"/>
    <w:rsid w:val="00513DE6"/>
    <w:rsid w:val="00516CB7"/>
    <w:rsid w:val="0052187F"/>
    <w:rsid w:val="00523C9A"/>
    <w:rsid w:val="00540A3B"/>
    <w:rsid w:val="00542995"/>
    <w:rsid w:val="00545944"/>
    <w:rsid w:val="00551491"/>
    <w:rsid w:val="00551E2A"/>
    <w:rsid w:val="005603DE"/>
    <w:rsid w:val="00561A21"/>
    <w:rsid w:val="00563B54"/>
    <w:rsid w:val="00566665"/>
    <w:rsid w:val="00567798"/>
    <w:rsid w:val="00572311"/>
    <w:rsid w:val="005723DC"/>
    <w:rsid w:val="00576CF9"/>
    <w:rsid w:val="005826CA"/>
    <w:rsid w:val="0058303D"/>
    <w:rsid w:val="00584994"/>
    <w:rsid w:val="00585D49"/>
    <w:rsid w:val="00586521"/>
    <w:rsid w:val="00590A4D"/>
    <w:rsid w:val="00594346"/>
    <w:rsid w:val="0059449A"/>
    <w:rsid w:val="005A1C74"/>
    <w:rsid w:val="005A1C8A"/>
    <w:rsid w:val="005A5D32"/>
    <w:rsid w:val="005B1CEC"/>
    <w:rsid w:val="005B4EB5"/>
    <w:rsid w:val="005B7673"/>
    <w:rsid w:val="005C007F"/>
    <w:rsid w:val="005C1F1C"/>
    <w:rsid w:val="005C23E4"/>
    <w:rsid w:val="005C57C2"/>
    <w:rsid w:val="005C5AB3"/>
    <w:rsid w:val="005D5A84"/>
    <w:rsid w:val="005D78DB"/>
    <w:rsid w:val="005E7B52"/>
    <w:rsid w:val="005F09F8"/>
    <w:rsid w:val="005F297A"/>
    <w:rsid w:val="005F7C5A"/>
    <w:rsid w:val="00600D45"/>
    <w:rsid w:val="00600FC1"/>
    <w:rsid w:val="006035D2"/>
    <w:rsid w:val="006044E8"/>
    <w:rsid w:val="0060541B"/>
    <w:rsid w:val="00605B12"/>
    <w:rsid w:val="00610F01"/>
    <w:rsid w:val="00614BB6"/>
    <w:rsid w:val="00616359"/>
    <w:rsid w:val="006220DD"/>
    <w:rsid w:val="00622249"/>
    <w:rsid w:val="00624B37"/>
    <w:rsid w:val="00625C9B"/>
    <w:rsid w:val="006266DF"/>
    <w:rsid w:val="00627442"/>
    <w:rsid w:val="0062753F"/>
    <w:rsid w:val="006276B6"/>
    <w:rsid w:val="00633E39"/>
    <w:rsid w:val="006405A4"/>
    <w:rsid w:val="006451B5"/>
    <w:rsid w:val="0064655A"/>
    <w:rsid w:val="00650A6C"/>
    <w:rsid w:val="0065114E"/>
    <w:rsid w:val="00656136"/>
    <w:rsid w:val="00656E58"/>
    <w:rsid w:val="00664FFE"/>
    <w:rsid w:val="006700B1"/>
    <w:rsid w:val="006721DD"/>
    <w:rsid w:val="0067465B"/>
    <w:rsid w:val="00676218"/>
    <w:rsid w:val="006821D7"/>
    <w:rsid w:val="00683F19"/>
    <w:rsid w:val="0068681C"/>
    <w:rsid w:val="006949E4"/>
    <w:rsid w:val="006A12D3"/>
    <w:rsid w:val="006A21E1"/>
    <w:rsid w:val="006A2305"/>
    <w:rsid w:val="006A24DB"/>
    <w:rsid w:val="006A4B33"/>
    <w:rsid w:val="006B256C"/>
    <w:rsid w:val="006B5B90"/>
    <w:rsid w:val="006B5C64"/>
    <w:rsid w:val="006B7C2E"/>
    <w:rsid w:val="006B7D7A"/>
    <w:rsid w:val="006C0D37"/>
    <w:rsid w:val="006C4662"/>
    <w:rsid w:val="006C5B48"/>
    <w:rsid w:val="006D04FF"/>
    <w:rsid w:val="006D5AAF"/>
    <w:rsid w:val="006E1D83"/>
    <w:rsid w:val="006E3887"/>
    <w:rsid w:val="006E3F4F"/>
    <w:rsid w:val="006E493A"/>
    <w:rsid w:val="006E6428"/>
    <w:rsid w:val="006F2729"/>
    <w:rsid w:val="006F39DD"/>
    <w:rsid w:val="00700A23"/>
    <w:rsid w:val="00700BDE"/>
    <w:rsid w:val="00700E1E"/>
    <w:rsid w:val="00702047"/>
    <w:rsid w:val="0070418C"/>
    <w:rsid w:val="00705807"/>
    <w:rsid w:val="00707859"/>
    <w:rsid w:val="0071174A"/>
    <w:rsid w:val="0071252E"/>
    <w:rsid w:val="0071438F"/>
    <w:rsid w:val="007174A2"/>
    <w:rsid w:val="00721098"/>
    <w:rsid w:val="007216DA"/>
    <w:rsid w:val="007225D4"/>
    <w:rsid w:val="007308C4"/>
    <w:rsid w:val="007318C5"/>
    <w:rsid w:val="00735735"/>
    <w:rsid w:val="007363AE"/>
    <w:rsid w:val="00736BFD"/>
    <w:rsid w:val="00740D72"/>
    <w:rsid w:val="00742569"/>
    <w:rsid w:val="007440AD"/>
    <w:rsid w:val="00744DF8"/>
    <w:rsid w:val="0074508A"/>
    <w:rsid w:val="0074563D"/>
    <w:rsid w:val="007515BF"/>
    <w:rsid w:val="00755A91"/>
    <w:rsid w:val="00755CB4"/>
    <w:rsid w:val="00756A08"/>
    <w:rsid w:val="00756AE4"/>
    <w:rsid w:val="00756E5C"/>
    <w:rsid w:val="00760B2B"/>
    <w:rsid w:val="00762168"/>
    <w:rsid w:val="007654F8"/>
    <w:rsid w:val="0077171E"/>
    <w:rsid w:val="007736B9"/>
    <w:rsid w:val="007746C8"/>
    <w:rsid w:val="007764FE"/>
    <w:rsid w:val="007765BC"/>
    <w:rsid w:val="00777DEE"/>
    <w:rsid w:val="00780BAF"/>
    <w:rsid w:val="00786AB1"/>
    <w:rsid w:val="0079002D"/>
    <w:rsid w:val="00791028"/>
    <w:rsid w:val="007913F5"/>
    <w:rsid w:val="00793F1A"/>
    <w:rsid w:val="007A102F"/>
    <w:rsid w:val="007A2BC8"/>
    <w:rsid w:val="007A3CEE"/>
    <w:rsid w:val="007A77DB"/>
    <w:rsid w:val="007B10EE"/>
    <w:rsid w:val="007B131E"/>
    <w:rsid w:val="007B257C"/>
    <w:rsid w:val="007B388B"/>
    <w:rsid w:val="007B4F7C"/>
    <w:rsid w:val="007B646E"/>
    <w:rsid w:val="007B7D03"/>
    <w:rsid w:val="007C10B9"/>
    <w:rsid w:val="007C5C6A"/>
    <w:rsid w:val="007C6A3B"/>
    <w:rsid w:val="007D129A"/>
    <w:rsid w:val="007D3599"/>
    <w:rsid w:val="007D752C"/>
    <w:rsid w:val="007E2AE4"/>
    <w:rsid w:val="007E33CB"/>
    <w:rsid w:val="007E4725"/>
    <w:rsid w:val="007E4D6C"/>
    <w:rsid w:val="007E7BD2"/>
    <w:rsid w:val="007F221C"/>
    <w:rsid w:val="007F3568"/>
    <w:rsid w:val="007F4323"/>
    <w:rsid w:val="00800D81"/>
    <w:rsid w:val="00805984"/>
    <w:rsid w:val="00810800"/>
    <w:rsid w:val="00812281"/>
    <w:rsid w:val="00814A50"/>
    <w:rsid w:val="00814B05"/>
    <w:rsid w:val="00815685"/>
    <w:rsid w:val="0082483F"/>
    <w:rsid w:val="00831658"/>
    <w:rsid w:val="008330C0"/>
    <w:rsid w:val="008345FE"/>
    <w:rsid w:val="0083480D"/>
    <w:rsid w:val="00834C1A"/>
    <w:rsid w:val="00835B1C"/>
    <w:rsid w:val="0083702E"/>
    <w:rsid w:val="00837DB5"/>
    <w:rsid w:val="0084277C"/>
    <w:rsid w:val="00857342"/>
    <w:rsid w:val="00860987"/>
    <w:rsid w:val="00860E3C"/>
    <w:rsid w:val="008707B1"/>
    <w:rsid w:val="00876814"/>
    <w:rsid w:val="008813DC"/>
    <w:rsid w:val="00882ECE"/>
    <w:rsid w:val="008857F2"/>
    <w:rsid w:val="008860F7"/>
    <w:rsid w:val="00887A04"/>
    <w:rsid w:val="008923ED"/>
    <w:rsid w:val="008A1519"/>
    <w:rsid w:val="008A3898"/>
    <w:rsid w:val="008A3995"/>
    <w:rsid w:val="008A7C03"/>
    <w:rsid w:val="008B0B6B"/>
    <w:rsid w:val="008B13A1"/>
    <w:rsid w:val="008B1460"/>
    <w:rsid w:val="008B18B3"/>
    <w:rsid w:val="008B2D2E"/>
    <w:rsid w:val="008B456F"/>
    <w:rsid w:val="008B60B7"/>
    <w:rsid w:val="008C3C66"/>
    <w:rsid w:val="008C7E59"/>
    <w:rsid w:val="008D1C05"/>
    <w:rsid w:val="008D5FD5"/>
    <w:rsid w:val="008E1B49"/>
    <w:rsid w:val="008E3581"/>
    <w:rsid w:val="008E3EA9"/>
    <w:rsid w:val="008E4CC4"/>
    <w:rsid w:val="008F3E3B"/>
    <w:rsid w:val="008F7FEC"/>
    <w:rsid w:val="00901440"/>
    <w:rsid w:val="009019AA"/>
    <w:rsid w:val="0090278C"/>
    <w:rsid w:val="0090332E"/>
    <w:rsid w:val="0090588E"/>
    <w:rsid w:val="00911BA0"/>
    <w:rsid w:val="009139E8"/>
    <w:rsid w:val="00921AEA"/>
    <w:rsid w:val="00922A41"/>
    <w:rsid w:val="009230A8"/>
    <w:rsid w:val="009233DE"/>
    <w:rsid w:val="00924635"/>
    <w:rsid w:val="00926236"/>
    <w:rsid w:val="00927AB2"/>
    <w:rsid w:val="00927BD6"/>
    <w:rsid w:val="009307AC"/>
    <w:rsid w:val="00932AFE"/>
    <w:rsid w:val="00933D02"/>
    <w:rsid w:val="00942A4D"/>
    <w:rsid w:val="009435CC"/>
    <w:rsid w:val="00951F35"/>
    <w:rsid w:val="00952E56"/>
    <w:rsid w:val="009559D1"/>
    <w:rsid w:val="00956ACE"/>
    <w:rsid w:val="00961175"/>
    <w:rsid w:val="00961483"/>
    <w:rsid w:val="00966BCD"/>
    <w:rsid w:val="00966D8E"/>
    <w:rsid w:val="00967B49"/>
    <w:rsid w:val="00970B65"/>
    <w:rsid w:val="00971FB0"/>
    <w:rsid w:val="00973537"/>
    <w:rsid w:val="00973774"/>
    <w:rsid w:val="00974492"/>
    <w:rsid w:val="0097571A"/>
    <w:rsid w:val="00975E67"/>
    <w:rsid w:val="00976AA1"/>
    <w:rsid w:val="009775E5"/>
    <w:rsid w:val="00981A46"/>
    <w:rsid w:val="00981CEB"/>
    <w:rsid w:val="009820AF"/>
    <w:rsid w:val="009836BC"/>
    <w:rsid w:val="0098489A"/>
    <w:rsid w:val="00997465"/>
    <w:rsid w:val="009A01EF"/>
    <w:rsid w:val="009A02F7"/>
    <w:rsid w:val="009A487E"/>
    <w:rsid w:val="009B50AE"/>
    <w:rsid w:val="009B6F2B"/>
    <w:rsid w:val="009C2F8F"/>
    <w:rsid w:val="009C37A8"/>
    <w:rsid w:val="009C47C2"/>
    <w:rsid w:val="009C70A0"/>
    <w:rsid w:val="009C716F"/>
    <w:rsid w:val="009C7A57"/>
    <w:rsid w:val="009D0A3C"/>
    <w:rsid w:val="009D1A98"/>
    <w:rsid w:val="009D2123"/>
    <w:rsid w:val="009E07EE"/>
    <w:rsid w:val="009E3598"/>
    <w:rsid w:val="009E4174"/>
    <w:rsid w:val="009F1E97"/>
    <w:rsid w:val="009F725B"/>
    <w:rsid w:val="00A003AB"/>
    <w:rsid w:val="00A01166"/>
    <w:rsid w:val="00A04A43"/>
    <w:rsid w:val="00A06CAA"/>
    <w:rsid w:val="00A10F40"/>
    <w:rsid w:val="00A14EFC"/>
    <w:rsid w:val="00A15301"/>
    <w:rsid w:val="00A20ADA"/>
    <w:rsid w:val="00A2706C"/>
    <w:rsid w:val="00A31E83"/>
    <w:rsid w:val="00A378B6"/>
    <w:rsid w:val="00A42341"/>
    <w:rsid w:val="00A530E8"/>
    <w:rsid w:val="00A55735"/>
    <w:rsid w:val="00A5622C"/>
    <w:rsid w:val="00A61649"/>
    <w:rsid w:val="00A644D8"/>
    <w:rsid w:val="00A65216"/>
    <w:rsid w:val="00A654A4"/>
    <w:rsid w:val="00A7198B"/>
    <w:rsid w:val="00A71FB4"/>
    <w:rsid w:val="00A72D30"/>
    <w:rsid w:val="00A74D01"/>
    <w:rsid w:val="00A75DEA"/>
    <w:rsid w:val="00A769A9"/>
    <w:rsid w:val="00A84F90"/>
    <w:rsid w:val="00A854ED"/>
    <w:rsid w:val="00A92735"/>
    <w:rsid w:val="00A97975"/>
    <w:rsid w:val="00AA0F64"/>
    <w:rsid w:val="00AA2342"/>
    <w:rsid w:val="00AA29A6"/>
    <w:rsid w:val="00AB0158"/>
    <w:rsid w:val="00AB5FF6"/>
    <w:rsid w:val="00AB7171"/>
    <w:rsid w:val="00AB7F6D"/>
    <w:rsid w:val="00AD11AA"/>
    <w:rsid w:val="00AD3855"/>
    <w:rsid w:val="00AD7656"/>
    <w:rsid w:val="00AE03AB"/>
    <w:rsid w:val="00AE1050"/>
    <w:rsid w:val="00AE2D67"/>
    <w:rsid w:val="00AE34F6"/>
    <w:rsid w:val="00AE38BE"/>
    <w:rsid w:val="00AE3EE6"/>
    <w:rsid w:val="00AE5638"/>
    <w:rsid w:val="00AE573D"/>
    <w:rsid w:val="00AE5896"/>
    <w:rsid w:val="00AE6940"/>
    <w:rsid w:val="00AF2CED"/>
    <w:rsid w:val="00AF4D0F"/>
    <w:rsid w:val="00AF5F01"/>
    <w:rsid w:val="00B0512E"/>
    <w:rsid w:val="00B06335"/>
    <w:rsid w:val="00B1589E"/>
    <w:rsid w:val="00B15F67"/>
    <w:rsid w:val="00B16C82"/>
    <w:rsid w:val="00B171A4"/>
    <w:rsid w:val="00B22327"/>
    <w:rsid w:val="00B26F99"/>
    <w:rsid w:val="00B27A9F"/>
    <w:rsid w:val="00B317A3"/>
    <w:rsid w:val="00B33D4B"/>
    <w:rsid w:val="00B34CB1"/>
    <w:rsid w:val="00B34DF4"/>
    <w:rsid w:val="00B34F3D"/>
    <w:rsid w:val="00B400F7"/>
    <w:rsid w:val="00B41568"/>
    <w:rsid w:val="00B429B5"/>
    <w:rsid w:val="00B43EBB"/>
    <w:rsid w:val="00B43FD9"/>
    <w:rsid w:val="00B44790"/>
    <w:rsid w:val="00B46EAB"/>
    <w:rsid w:val="00B53EA7"/>
    <w:rsid w:val="00B56955"/>
    <w:rsid w:val="00B57247"/>
    <w:rsid w:val="00B62215"/>
    <w:rsid w:val="00B625C0"/>
    <w:rsid w:val="00B640EA"/>
    <w:rsid w:val="00B65016"/>
    <w:rsid w:val="00B66EFA"/>
    <w:rsid w:val="00B752AF"/>
    <w:rsid w:val="00B75C09"/>
    <w:rsid w:val="00B821CF"/>
    <w:rsid w:val="00B843A2"/>
    <w:rsid w:val="00B8770E"/>
    <w:rsid w:val="00B91353"/>
    <w:rsid w:val="00B92EE9"/>
    <w:rsid w:val="00B96EF2"/>
    <w:rsid w:val="00BB2F29"/>
    <w:rsid w:val="00BB419F"/>
    <w:rsid w:val="00BC36A1"/>
    <w:rsid w:val="00BC443F"/>
    <w:rsid w:val="00BC53F9"/>
    <w:rsid w:val="00BC5724"/>
    <w:rsid w:val="00BD1E2C"/>
    <w:rsid w:val="00BD3D8E"/>
    <w:rsid w:val="00BD5B2B"/>
    <w:rsid w:val="00BD5FEB"/>
    <w:rsid w:val="00BD69D2"/>
    <w:rsid w:val="00BD7A2E"/>
    <w:rsid w:val="00BE1E73"/>
    <w:rsid w:val="00BF23F5"/>
    <w:rsid w:val="00BF44EF"/>
    <w:rsid w:val="00BF4B79"/>
    <w:rsid w:val="00BF4C25"/>
    <w:rsid w:val="00C030C8"/>
    <w:rsid w:val="00C043BE"/>
    <w:rsid w:val="00C04504"/>
    <w:rsid w:val="00C0760B"/>
    <w:rsid w:val="00C15230"/>
    <w:rsid w:val="00C171E7"/>
    <w:rsid w:val="00C3044B"/>
    <w:rsid w:val="00C34AF4"/>
    <w:rsid w:val="00C37435"/>
    <w:rsid w:val="00C41625"/>
    <w:rsid w:val="00C42BE5"/>
    <w:rsid w:val="00C457D5"/>
    <w:rsid w:val="00C47C58"/>
    <w:rsid w:val="00C513D0"/>
    <w:rsid w:val="00C52B85"/>
    <w:rsid w:val="00C53BC0"/>
    <w:rsid w:val="00C550D4"/>
    <w:rsid w:val="00C5699D"/>
    <w:rsid w:val="00C56FB7"/>
    <w:rsid w:val="00C57974"/>
    <w:rsid w:val="00C64A1D"/>
    <w:rsid w:val="00C70BE9"/>
    <w:rsid w:val="00C73082"/>
    <w:rsid w:val="00C74935"/>
    <w:rsid w:val="00C7593D"/>
    <w:rsid w:val="00C772B9"/>
    <w:rsid w:val="00C82726"/>
    <w:rsid w:val="00C839BF"/>
    <w:rsid w:val="00C86223"/>
    <w:rsid w:val="00C86352"/>
    <w:rsid w:val="00C930F6"/>
    <w:rsid w:val="00C955B6"/>
    <w:rsid w:val="00CA0CB8"/>
    <w:rsid w:val="00CA3278"/>
    <w:rsid w:val="00CA3D19"/>
    <w:rsid w:val="00CB7159"/>
    <w:rsid w:val="00CB758F"/>
    <w:rsid w:val="00CC2109"/>
    <w:rsid w:val="00CC2502"/>
    <w:rsid w:val="00CC3CDE"/>
    <w:rsid w:val="00CC50D8"/>
    <w:rsid w:val="00CD564A"/>
    <w:rsid w:val="00CE054A"/>
    <w:rsid w:val="00CE0598"/>
    <w:rsid w:val="00CE129B"/>
    <w:rsid w:val="00CE4C3D"/>
    <w:rsid w:val="00CF3C6A"/>
    <w:rsid w:val="00CF6B29"/>
    <w:rsid w:val="00CF6C95"/>
    <w:rsid w:val="00D02780"/>
    <w:rsid w:val="00D06F63"/>
    <w:rsid w:val="00D12021"/>
    <w:rsid w:val="00D20173"/>
    <w:rsid w:val="00D21467"/>
    <w:rsid w:val="00D22E75"/>
    <w:rsid w:val="00D23476"/>
    <w:rsid w:val="00D35102"/>
    <w:rsid w:val="00D41562"/>
    <w:rsid w:val="00D44F56"/>
    <w:rsid w:val="00D450B1"/>
    <w:rsid w:val="00D45B63"/>
    <w:rsid w:val="00D46345"/>
    <w:rsid w:val="00D51753"/>
    <w:rsid w:val="00D52ACD"/>
    <w:rsid w:val="00D53BB3"/>
    <w:rsid w:val="00D55B75"/>
    <w:rsid w:val="00D56AA6"/>
    <w:rsid w:val="00D56FF3"/>
    <w:rsid w:val="00D578DF"/>
    <w:rsid w:val="00D57F98"/>
    <w:rsid w:val="00D603CF"/>
    <w:rsid w:val="00D6366B"/>
    <w:rsid w:val="00D64FB4"/>
    <w:rsid w:val="00D65E03"/>
    <w:rsid w:val="00D71C29"/>
    <w:rsid w:val="00D80B92"/>
    <w:rsid w:val="00D835DA"/>
    <w:rsid w:val="00D84EF0"/>
    <w:rsid w:val="00D86C32"/>
    <w:rsid w:val="00DA7CDF"/>
    <w:rsid w:val="00DB1007"/>
    <w:rsid w:val="00DB2A7D"/>
    <w:rsid w:val="00DB687B"/>
    <w:rsid w:val="00DC25A9"/>
    <w:rsid w:val="00DD0DD0"/>
    <w:rsid w:val="00DD17A9"/>
    <w:rsid w:val="00DE1099"/>
    <w:rsid w:val="00DE13D3"/>
    <w:rsid w:val="00DE7CB6"/>
    <w:rsid w:val="00DF1E93"/>
    <w:rsid w:val="00DF6C75"/>
    <w:rsid w:val="00DF7E1C"/>
    <w:rsid w:val="00E00116"/>
    <w:rsid w:val="00E03BD0"/>
    <w:rsid w:val="00E0742B"/>
    <w:rsid w:val="00E10269"/>
    <w:rsid w:val="00E21353"/>
    <w:rsid w:val="00E239D5"/>
    <w:rsid w:val="00E24D0E"/>
    <w:rsid w:val="00E32F59"/>
    <w:rsid w:val="00E44AEB"/>
    <w:rsid w:val="00E5080B"/>
    <w:rsid w:val="00E50C9A"/>
    <w:rsid w:val="00E51499"/>
    <w:rsid w:val="00E55841"/>
    <w:rsid w:val="00E619D8"/>
    <w:rsid w:val="00E65F1D"/>
    <w:rsid w:val="00E667A7"/>
    <w:rsid w:val="00E67AE5"/>
    <w:rsid w:val="00E70B59"/>
    <w:rsid w:val="00E726DE"/>
    <w:rsid w:val="00E8285C"/>
    <w:rsid w:val="00E83FA8"/>
    <w:rsid w:val="00E90197"/>
    <w:rsid w:val="00E91C31"/>
    <w:rsid w:val="00E932EB"/>
    <w:rsid w:val="00EA0BB7"/>
    <w:rsid w:val="00EA37B8"/>
    <w:rsid w:val="00EA3907"/>
    <w:rsid w:val="00EA3DAA"/>
    <w:rsid w:val="00EB2CEA"/>
    <w:rsid w:val="00EB57D6"/>
    <w:rsid w:val="00EC1DE2"/>
    <w:rsid w:val="00EC20EB"/>
    <w:rsid w:val="00EC3057"/>
    <w:rsid w:val="00ED3230"/>
    <w:rsid w:val="00ED3A6E"/>
    <w:rsid w:val="00ED4F9B"/>
    <w:rsid w:val="00ED7354"/>
    <w:rsid w:val="00EE439A"/>
    <w:rsid w:val="00EE6FAA"/>
    <w:rsid w:val="00EF0458"/>
    <w:rsid w:val="00EF0E66"/>
    <w:rsid w:val="00EF1499"/>
    <w:rsid w:val="00EF58E9"/>
    <w:rsid w:val="00F01DDA"/>
    <w:rsid w:val="00F04AD9"/>
    <w:rsid w:val="00F065A5"/>
    <w:rsid w:val="00F07B17"/>
    <w:rsid w:val="00F10E83"/>
    <w:rsid w:val="00F1156D"/>
    <w:rsid w:val="00F122A6"/>
    <w:rsid w:val="00F206BA"/>
    <w:rsid w:val="00F23C47"/>
    <w:rsid w:val="00F25559"/>
    <w:rsid w:val="00F30A09"/>
    <w:rsid w:val="00F37ADF"/>
    <w:rsid w:val="00F434AC"/>
    <w:rsid w:val="00F44163"/>
    <w:rsid w:val="00F46E95"/>
    <w:rsid w:val="00F474FD"/>
    <w:rsid w:val="00F50E33"/>
    <w:rsid w:val="00F51C67"/>
    <w:rsid w:val="00F5215A"/>
    <w:rsid w:val="00F5242D"/>
    <w:rsid w:val="00F53961"/>
    <w:rsid w:val="00F539CF"/>
    <w:rsid w:val="00F6241A"/>
    <w:rsid w:val="00F6255E"/>
    <w:rsid w:val="00F6449F"/>
    <w:rsid w:val="00F6698B"/>
    <w:rsid w:val="00F747B6"/>
    <w:rsid w:val="00F86050"/>
    <w:rsid w:val="00F8759F"/>
    <w:rsid w:val="00F87FFB"/>
    <w:rsid w:val="00F911D6"/>
    <w:rsid w:val="00F93DE5"/>
    <w:rsid w:val="00FA1D78"/>
    <w:rsid w:val="00FA4C0A"/>
    <w:rsid w:val="00FA5118"/>
    <w:rsid w:val="00FA704F"/>
    <w:rsid w:val="00FA7971"/>
    <w:rsid w:val="00FB0834"/>
    <w:rsid w:val="00FB0B77"/>
    <w:rsid w:val="00FB37DD"/>
    <w:rsid w:val="00FB3FB8"/>
    <w:rsid w:val="00FC3B3D"/>
    <w:rsid w:val="00FC6399"/>
    <w:rsid w:val="00FC641F"/>
    <w:rsid w:val="00FD08E3"/>
    <w:rsid w:val="00FD49E8"/>
    <w:rsid w:val="00FD5C9F"/>
    <w:rsid w:val="00FD6964"/>
    <w:rsid w:val="00FE4759"/>
    <w:rsid w:val="00FE68BF"/>
    <w:rsid w:val="00FF61A4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0AAC16"/>
  <w15:chartTrackingRefBased/>
  <w15:docId w15:val="{6D1443B6-6FBE-4837-85C9-2704829A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1A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04C5D"/>
    <w:pPr>
      <w:keepNext/>
      <w:spacing w:after="120"/>
      <w:jc w:val="center"/>
      <w:outlineLvl w:val="0"/>
    </w:pPr>
    <w:rPr>
      <w:rFonts w:ascii="Arial" w:hAnsi="Arial" w:cs="Arial"/>
      <w:b/>
      <w:caps/>
      <w:u w:val="single"/>
    </w:rPr>
  </w:style>
  <w:style w:type="paragraph" w:styleId="Heading2">
    <w:name w:val="heading 2"/>
    <w:basedOn w:val="Normal"/>
    <w:next w:val="Normal"/>
    <w:link w:val="Heading2Char"/>
    <w:qFormat/>
    <w:rsid w:val="00204C5D"/>
    <w:pPr>
      <w:keepNext/>
      <w:spacing w:after="120" w:line="300" w:lineRule="atLeast"/>
      <w:jc w:val="both"/>
      <w:outlineLvl w:val="1"/>
    </w:pPr>
    <w:rPr>
      <w:rFonts w:ascii="Arial" w:hAnsi="Arial"/>
      <w:b/>
      <w:bCs/>
      <w:sz w:val="22"/>
      <w:szCs w:val="22"/>
      <w:lang w:val="en-CA"/>
    </w:rPr>
  </w:style>
  <w:style w:type="paragraph" w:styleId="Heading3">
    <w:name w:val="heading 3"/>
    <w:basedOn w:val="Normal"/>
    <w:next w:val="Normal"/>
    <w:link w:val="Heading3Char"/>
    <w:qFormat/>
    <w:rsid w:val="004156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04C5D"/>
    <w:pPr>
      <w:keepNext/>
      <w:spacing w:after="120"/>
      <w:jc w:val="center"/>
      <w:outlineLvl w:val="6"/>
    </w:pPr>
    <w:rPr>
      <w:rFonts w:ascii="Arial" w:hAnsi="Arial" w:cs="Arial"/>
      <w:b/>
      <w:caps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D0D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D64FB4"/>
    <w:rPr>
      <w:rFonts w:ascii="Arial" w:hAnsi="Arial" w:cs="Times New Roman"/>
      <w:b/>
      <w:bCs/>
      <w:sz w:val="22"/>
      <w:szCs w:val="22"/>
      <w:lang w:val="en-CA" w:eastAsia="en-US" w:bidi="ar-SA"/>
    </w:rPr>
  </w:style>
  <w:style w:type="character" w:customStyle="1" w:styleId="Heading3Char">
    <w:name w:val="Heading 3 Char"/>
    <w:link w:val="Heading3"/>
    <w:semiHidden/>
    <w:locked/>
    <w:rsid w:val="000D0DE6"/>
    <w:rPr>
      <w:rFonts w:ascii="Cambria" w:hAnsi="Cambria" w:cs="Times New Roman"/>
      <w:b/>
      <w:bCs/>
      <w:sz w:val="26"/>
      <w:szCs w:val="26"/>
    </w:rPr>
  </w:style>
  <w:style w:type="character" w:customStyle="1" w:styleId="Heading7Char">
    <w:name w:val="Heading 7 Char"/>
    <w:link w:val="Heading7"/>
    <w:semiHidden/>
    <w:locked/>
    <w:rsid w:val="000D0DE6"/>
    <w:rPr>
      <w:rFonts w:ascii="Calibri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204C5D"/>
    <w:pPr>
      <w:tabs>
        <w:tab w:val="left" w:pos="1440"/>
        <w:tab w:val="left" w:pos="2340"/>
      </w:tabs>
      <w:spacing w:after="120" w:line="300" w:lineRule="exact"/>
      <w:ind w:left="2340" w:hanging="180"/>
      <w:jc w:val="both"/>
    </w:pPr>
    <w:rPr>
      <w:rFonts w:ascii="Arial" w:hAnsi="Arial"/>
      <w:sz w:val="22"/>
      <w:szCs w:val="22"/>
      <w:lang w:val="en-CA"/>
    </w:rPr>
  </w:style>
  <w:style w:type="character" w:customStyle="1" w:styleId="BodyTextIndentChar">
    <w:name w:val="Body Text Indent Char"/>
    <w:link w:val="BodyTextIndent"/>
    <w:semiHidden/>
    <w:locked/>
    <w:rsid w:val="000D0DE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204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D0DE6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04C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0D0DE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4C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D0DE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204C5D"/>
    <w:pPr>
      <w:spacing w:after="120" w:line="300" w:lineRule="exact"/>
      <w:jc w:val="both"/>
    </w:pPr>
    <w:rPr>
      <w:rFonts w:ascii="Arial" w:hAnsi="Arial"/>
      <w:sz w:val="22"/>
      <w:szCs w:val="22"/>
      <w:lang w:val="en-CA"/>
    </w:rPr>
  </w:style>
  <w:style w:type="character" w:customStyle="1" w:styleId="BodyTextChar">
    <w:name w:val="Body Text Char"/>
    <w:link w:val="BodyText"/>
    <w:semiHidden/>
    <w:locked/>
    <w:rsid w:val="000D0DE6"/>
    <w:rPr>
      <w:rFonts w:cs="Times New Roman"/>
      <w:sz w:val="24"/>
      <w:szCs w:val="24"/>
    </w:rPr>
  </w:style>
  <w:style w:type="character" w:styleId="Hyperlink">
    <w:name w:val="Hyperlink"/>
    <w:rsid w:val="00876814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9735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3537"/>
    <w:rPr>
      <w:sz w:val="20"/>
      <w:szCs w:val="20"/>
      <w:lang w:val="en-AU"/>
    </w:rPr>
  </w:style>
  <w:style w:type="character" w:customStyle="1" w:styleId="CommentTextChar">
    <w:name w:val="Comment Text Char"/>
    <w:link w:val="CommentText"/>
    <w:semiHidden/>
    <w:locked/>
    <w:rsid w:val="000D0DE6"/>
    <w:rPr>
      <w:rFonts w:cs="Times New Roman"/>
      <w:sz w:val="20"/>
      <w:szCs w:val="20"/>
    </w:rPr>
  </w:style>
  <w:style w:type="character" w:customStyle="1" w:styleId="A12">
    <w:name w:val="A12"/>
    <w:rsid w:val="004F777C"/>
    <w:rPr>
      <w:rFonts w:ascii="The Sans Light" w:hAnsi="The Sans Light"/>
      <w:color w:val="E5E6E7"/>
      <w:sz w:val="17"/>
    </w:rPr>
  </w:style>
  <w:style w:type="paragraph" w:customStyle="1" w:styleId="Pa11">
    <w:name w:val="Pa11"/>
    <w:basedOn w:val="Normal"/>
    <w:next w:val="Normal"/>
    <w:rsid w:val="004F777C"/>
    <w:pPr>
      <w:autoSpaceDE w:val="0"/>
      <w:autoSpaceDN w:val="0"/>
      <w:adjustRightInd w:val="0"/>
      <w:spacing w:line="241" w:lineRule="atLeast"/>
    </w:pPr>
    <w:rPr>
      <w:rFonts w:ascii="The Sans" w:hAnsi="The Sans"/>
    </w:rPr>
  </w:style>
  <w:style w:type="paragraph" w:styleId="List">
    <w:name w:val="List"/>
    <w:basedOn w:val="Normal"/>
    <w:rsid w:val="00576CF9"/>
    <w:pPr>
      <w:numPr>
        <w:numId w:val="1"/>
      </w:numPr>
    </w:pPr>
    <w:rPr>
      <w:rFonts w:ascii="Arial" w:hAnsi="Arial"/>
      <w:sz w:val="22"/>
      <w:szCs w:val="20"/>
      <w:lang w:val="en-GB"/>
    </w:rPr>
  </w:style>
  <w:style w:type="paragraph" w:customStyle="1" w:styleId="boxbullet">
    <w:name w:val="box bullet"/>
    <w:basedOn w:val="Normal"/>
    <w:rsid w:val="0052187F"/>
    <w:pPr>
      <w:numPr>
        <w:numId w:val="2"/>
      </w:numPr>
    </w:pPr>
    <w:rPr>
      <w:rFonts w:ascii="Arial" w:hAnsi="Arial"/>
      <w:sz w:val="22"/>
      <w:szCs w:val="20"/>
      <w:lang w:val="en-AU"/>
    </w:rPr>
  </w:style>
  <w:style w:type="paragraph" w:customStyle="1" w:styleId="MajorTableText">
    <w:name w:val="Major Table Text"/>
    <w:basedOn w:val="Normal"/>
    <w:rsid w:val="00933D02"/>
    <w:pPr>
      <w:spacing w:before="60" w:after="60"/>
    </w:pPr>
    <w:rPr>
      <w:rFonts w:ascii="Palatino" w:hAnsi="Palatino"/>
      <w:sz w:val="18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33DE"/>
    <w:rPr>
      <w:b/>
      <w:bCs/>
      <w:lang w:val="en-US"/>
    </w:rPr>
  </w:style>
  <w:style w:type="character" w:customStyle="1" w:styleId="CommentSubjectChar">
    <w:name w:val="Comment Subject Char"/>
    <w:link w:val="CommentSubject"/>
    <w:semiHidden/>
    <w:locked/>
    <w:rsid w:val="000D0DE6"/>
    <w:rPr>
      <w:rFonts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7F3568"/>
    <w:rPr>
      <w:rFonts w:ascii="Courier New" w:hAnsi="Courier New"/>
      <w:sz w:val="20"/>
      <w:szCs w:val="20"/>
      <w:lang w:val="en-GB" w:eastAsia="en-AU"/>
    </w:rPr>
  </w:style>
  <w:style w:type="character" w:customStyle="1" w:styleId="PlainTextChar">
    <w:name w:val="Plain Text Char"/>
    <w:link w:val="PlainText"/>
    <w:semiHidden/>
    <w:locked/>
    <w:rsid w:val="000D0DE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81080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551B9"/>
    <w:rPr>
      <w:rFonts w:cs="Times New Roman"/>
    </w:rPr>
  </w:style>
  <w:style w:type="paragraph" w:customStyle="1" w:styleId="CANADARunningHeadR">
    <w:name w:val="CANADA Running Head R"/>
    <w:basedOn w:val="Normal"/>
    <w:rsid w:val="002760F7"/>
    <w:pPr>
      <w:pBdr>
        <w:top w:val="single" w:sz="12" w:space="1" w:color="365F91"/>
      </w:pBdr>
      <w:tabs>
        <w:tab w:val="right" w:pos="8505"/>
      </w:tabs>
      <w:spacing w:before="200" w:line="200" w:lineRule="exact"/>
    </w:pPr>
    <w:rPr>
      <w:rFonts w:ascii="Arial" w:hAnsi="Arial" w:cs="Arial"/>
      <w:sz w:val="14"/>
      <w:szCs w:val="14"/>
      <w:lang w:val="en-AU"/>
    </w:rPr>
  </w:style>
  <w:style w:type="paragraph" w:customStyle="1" w:styleId="CANADABullet">
    <w:name w:val="CANADA Bullet"/>
    <w:basedOn w:val="Normal"/>
    <w:rsid w:val="009820AF"/>
    <w:pPr>
      <w:numPr>
        <w:numId w:val="3"/>
      </w:numPr>
      <w:tabs>
        <w:tab w:val="left" w:pos="397"/>
      </w:tabs>
      <w:spacing w:before="60" w:line="300" w:lineRule="exact"/>
    </w:pPr>
    <w:rPr>
      <w:rFonts w:ascii="Arial" w:hAnsi="Arial" w:cs="Arial"/>
      <w:sz w:val="20"/>
      <w:szCs w:val="20"/>
    </w:rPr>
  </w:style>
  <w:style w:type="paragraph" w:customStyle="1" w:styleId="CANADAHeadB">
    <w:name w:val="CANADA Head B"/>
    <w:basedOn w:val="Heading2"/>
    <w:link w:val="CANADAHeadBChar"/>
    <w:rsid w:val="009820AF"/>
    <w:pPr>
      <w:spacing w:before="240" w:after="60" w:line="300" w:lineRule="exact"/>
      <w:jc w:val="left"/>
    </w:pPr>
    <w:rPr>
      <w:rFonts w:eastAsia="SimSun" w:cs="Arial"/>
      <w:color w:val="365F91"/>
      <w:spacing w:val="20"/>
      <w:lang w:val="en-AU"/>
    </w:rPr>
  </w:style>
  <w:style w:type="paragraph" w:customStyle="1" w:styleId="CANADABodyCopy">
    <w:name w:val="CANADA Body Copy"/>
    <w:basedOn w:val="Normal"/>
    <w:rsid w:val="0079002D"/>
    <w:pPr>
      <w:spacing w:before="60" w:after="240" w:line="300" w:lineRule="exact"/>
      <w:ind w:right="6"/>
    </w:pPr>
    <w:rPr>
      <w:rFonts w:ascii="Arial" w:hAnsi="Arial" w:cs="Arial"/>
      <w:sz w:val="20"/>
      <w:szCs w:val="20"/>
      <w:lang w:val="en-AU"/>
    </w:rPr>
  </w:style>
  <w:style w:type="paragraph" w:customStyle="1" w:styleId="CANADATableBullet">
    <w:name w:val="CANADA Table Bullet"/>
    <w:basedOn w:val="CANADABullet"/>
    <w:rsid w:val="00D64FB4"/>
    <w:pPr>
      <w:numPr>
        <w:numId w:val="0"/>
      </w:numPr>
      <w:tabs>
        <w:tab w:val="clear" w:pos="397"/>
        <w:tab w:val="left" w:pos="227"/>
        <w:tab w:val="num" w:pos="360"/>
      </w:tabs>
      <w:ind w:left="227" w:hanging="227"/>
    </w:pPr>
    <w:rPr>
      <w:sz w:val="18"/>
      <w:szCs w:val="18"/>
    </w:rPr>
  </w:style>
  <w:style w:type="table" w:customStyle="1" w:styleId="TableGrid1">
    <w:name w:val="Table Grid1"/>
    <w:rsid w:val="00450DE7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NADAHeadBChar">
    <w:name w:val="CANADA Head B Char"/>
    <w:link w:val="CANADAHeadB"/>
    <w:locked/>
    <w:rsid w:val="00F04AD9"/>
    <w:rPr>
      <w:rFonts w:ascii="Arial" w:eastAsia="SimSun" w:hAnsi="Arial" w:cs="Arial"/>
      <w:b/>
      <w:bCs/>
      <w:color w:val="365F91"/>
      <w:spacing w:val="20"/>
      <w:sz w:val="22"/>
      <w:szCs w:val="22"/>
      <w:lang w:val="en-AU" w:eastAsia="en-US" w:bidi="ar-SA"/>
    </w:rPr>
  </w:style>
  <w:style w:type="paragraph" w:customStyle="1" w:styleId="1">
    <w:name w:val="1"/>
    <w:aliases w:val="2,3"/>
    <w:basedOn w:val="Normal"/>
    <w:rsid w:val="007B388B"/>
    <w:pPr>
      <w:widowControl w:val="0"/>
      <w:numPr>
        <w:numId w:val="15"/>
      </w:numPr>
      <w:ind w:left="720" w:hanging="72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FAA753F3E11418935D29AD2450504" ma:contentTypeVersion="8" ma:contentTypeDescription="Create a new document." ma:contentTypeScope="" ma:versionID="3f2767ef91bbb369efdbf55c4d06f5f6">
  <xsd:schema xmlns:xsd="http://www.w3.org/2001/XMLSchema" xmlns:xs="http://www.w3.org/2001/XMLSchema" xmlns:p="http://schemas.microsoft.com/office/2006/metadata/properties" xmlns:ns2="a72459a8-2876-42b8-bef4-a48057433d78" xmlns:ns3="39a2ddd7-b8f5-4c59-b42e-68b2a64319f1" targetNamespace="http://schemas.microsoft.com/office/2006/metadata/properties" ma:root="true" ma:fieldsID="f35217d012f70e517d143da8f1a16861" ns2:_="" ns3:_="">
    <xsd:import namespace="a72459a8-2876-42b8-bef4-a48057433d78"/>
    <xsd:import namespace="39a2ddd7-b8f5-4c59-b42e-68b2a64319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459a8-2876-42b8-bef4-a4805743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2ddd7-b8f5-4c59-b42e-68b2a6431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FE3E1-2365-4D2A-920F-ECFB424249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D7F73A-22B7-4DAC-999A-A9A8A9EB8200}"/>
</file>

<file path=customXml/itemProps3.xml><?xml version="1.0" encoding="utf-8"?>
<ds:datastoreItem xmlns:ds="http://schemas.openxmlformats.org/officeDocument/2006/customXml" ds:itemID="{90777F97-0D01-441F-B718-A985B8CB3966}"/>
</file>

<file path=customXml/itemProps4.xml><?xml version="1.0" encoding="utf-8"?>
<ds:datastoreItem xmlns:ds="http://schemas.openxmlformats.org/officeDocument/2006/customXml" ds:itemID="{B04EAB0B-BF3E-4965-8023-A6F68D8A454B}"/>
</file>

<file path=docProps/app.xml><?xml version="1.0" encoding="utf-8"?>
<Properties xmlns="http://schemas.openxmlformats.org/officeDocument/2006/extended-properties" xmlns:vt="http://schemas.openxmlformats.org/officeDocument/2006/docPropsVTypes">
  <Template>939779BE</Template>
  <TotalTime>1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Package Instructions</vt:lpstr>
    </vt:vector>
  </TitlesOfParts>
  <Company>Toshiba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Package Instructions</dc:title>
  <dc:subject/>
  <dc:creator>Kettley,Sean</dc:creator>
  <cp:keywords/>
  <cp:lastModifiedBy>Steven Benns</cp:lastModifiedBy>
  <cp:revision>3</cp:revision>
  <cp:lastPrinted>2012-10-04T21:56:00Z</cp:lastPrinted>
  <dcterms:created xsi:type="dcterms:W3CDTF">2017-02-13T01:34:00Z</dcterms:created>
  <dcterms:modified xsi:type="dcterms:W3CDTF">2018-01-29T19:54:00Z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0x0101003A7FAA753F3E11418935D29AD2450504</vt:lpwstr>
  </property>
</Properties>
</file>